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A" w:rsidRPr="00787E09" w:rsidRDefault="00BF711A" w:rsidP="009A3E6F">
      <w:pPr>
        <w:shd w:val="clear" w:color="auto" w:fill="FFFFFF"/>
        <w:jc w:val="center"/>
        <w:rPr>
          <w:szCs w:val="28"/>
        </w:rPr>
      </w:pPr>
      <w:r w:rsidRPr="00787E09">
        <w:rPr>
          <w:szCs w:val="28"/>
        </w:rPr>
        <w:t>Школьная олимпиада</w:t>
      </w:r>
      <w:r>
        <w:rPr>
          <w:szCs w:val="28"/>
        </w:rPr>
        <w:t xml:space="preserve"> по литературе</w:t>
      </w:r>
    </w:p>
    <w:p w:rsidR="00BF711A" w:rsidRPr="00787E09" w:rsidRDefault="00BF711A" w:rsidP="009A3E6F">
      <w:pPr>
        <w:shd w:val="clear" w:color="auto" w:fill="FFFFFF"/>
        <w:jc w:val="center"/>
        <w:rPr>
          <w:szCs w:val="28"/>
        </w:rPr>
      </w:pPr>
      <w:r w:rsidRPr="00787E09">
        <w:rPr>
          <w:szCs w:val="28"/>
        </w:rPr>
        <w:t xml:space="preserve">Очный тур </w:t>
      </w:r>
    </w:p>
    <w:p w:rsidR="00BF711A" w:rsidRPr="00787E09" w:rsidRDefault="00BF711A" w:rsidP="009A3E6F">
      <w:pPr>
        <w:shd w:val="clear" w:color="auto" w:fill="FFFFFF"/>
        <w:jc w:val="center"/>
        <w:rPr>
          <w:szCs w:val="28"/>
        </w:rPr>
      </w:pPr>
      <w:r>
        <w:rPr>
          <w:szCs w:val="28"/>
        </w:rPr>
        <w:t>1</w:t>
      </w:r>
      <w:r>
        <w:rPr>
          <w:szCs w:val="28"/>
          <w:lang w:val="ru-RU"/>
        </w:rPr>
        <w:t>1</w:t>
      </w:r>
      <w:r w:rsidRPr="00787E09">
        <w:rPr>
          <w:szCs w:val="28"/>
        </w:rPr>
        <w:t xml:space="preserve"> класс</w:t>
      </w:r>
    </w:p>
    <w:p w:rsidR="00BF711A" w:rsidRPr="009A3E6F" w:rsidRDefault="00BF711A" w:rsidP="00B20EC9">
      <w:pPr>
        <w:pStyle w:val="Standard"/>
        <w:ind w:firstLine="2580"/>
        <w:rPr>
          <w:b/>
          <w:bCs/>
          <w:iCs/>
          <w:sz w:val="28"/>
          <w:szCs w:val="28"/>
          <w:lang w:val="ru-RU"/>
        </w:rPr>
      </w:pPr>
    </w:p>
    <w:p w:rsidR="00BF711A" w:rsidRDefault="00BF711A" w:rsidP="00B20EC9">
      <w:pPr>
        <w:pStyle w:val="Standard"/>
        <w:jc w:val="center"/>
        <w:rPr>
          <w:lang w:val="ru-RU"/>
        </w:rPr>
      </w:pP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1. К каким поэтическим течениям относятся поэты:</w:t>
      </w: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а) В.Брюсов                                          1.Футуризм</w:t>
      </w: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б) Н.Гумилев                                         2.Символизм</w:t>
      </w: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в) А.Белый                                             3.Акмеизм</w:t>
      </w: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г) В.Хлебников                                      4.Имажинизм</w:t>
      </w: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д) О.Мандельштам</w:t>
      </w:r>
    </w:p>
    <w:p w:rsidR="00BF711A" w:rsidRDefault="00BF711A" w:rsidP="008A53DC">
      <w:pPr>
        <w:pStyle w:val="Standard"/>
        <w:rPr>
          <w:lang w:val="ru-RU"/>
        </w:rPr>
      </w:pPr>
      <w:r>
        <w:rPr>
          <w:lang w:val="ru-RU"/>
        </w:rPr>
        <w:t>Ответ:</w:t>
      </w:r>
      <w:r w:rsidRPr="008A53DC">
        <w:rPr>
          <w:lang w:val="ru-RU"/>
        </w:rPr>
        <w:t xml:space="preserve"> </w:t>
      </w:r>
      <w:r>
        <w:rPr>
          <w:lang w:val="ru-RU"/>
        </w:rPr>
        <w:t>1-г, 2-а, 3-б, 2-в,3-д.</w:t>
      </w:r>
    </w:p>
    <w:p w:rsidR="00BF711A" w:rsidRDefault="00BF711A" w:rsidP="008A53DC">
      <w:pPr>
        <w:pStyle w:val="Standard"/>
      </w:pPr>
      <w:r>
        <w:rPr>
          <w:b/>
          <w:bCs/>
          <w:lang w:val="ru-RU"/>
        </w:rPr>
        <w:t>5 баллов.</w:t>
      </w:r>
    </w:p>
    <w:p w:rsidR="00BF711A" w:rsidRDefault="00BF711A" w:rsidP="00B20EC9">
      <w:pPr>
        <w:pStyle w:val="Standard"/>
        <w:jc w:val="both"/>
        <w:rPr>
          <w:lang w:val="ru-RU"/>
        </w:rPr>
      </w:pP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2. Расшифруйте смысл названия  дневниковых записей И.Бунина «Окаянные дни», какому событию они посвящены?</w:t>
      </w:r>
    </w:p>
    <w:p w:rsidR="00BF711A" w:rsidRDefault="00BF711A" w:rsidP="008A53DC">
      <w:pPr>
        <w:pStyle w:val="Standard"/>
        <w:rPr>
          <w:lang w:val="ru-RU"/>
        </w:rPr>
      </w:pPr>
      <w:r>
        <w:rPr>
          <w:lang w:val="ru-RU"/>
        </w:rPr>
        <w:t>Ответ:</w:t>
      </w:r>
      <w:r w:rsidRPr="008A53DC">
        <w:rPr>
          <w:lang w:val="ru-RU"/>
        </w:rPr>
        <w:t xml:space="preserve"> </w:t>
      </w:r>
      <w:r>
        <w:rPr>
          <w:lang w:val="ru-RU"/>
        </w:rPr>
        <w:t>В «Окаянных днях» Н.Бунин выразил свое отношение к событиям революции 1917г, название «окаянные» содержит прямую оценку событий и отношение писателя к революции (т. е. «проклятые дни»).</w:t>
      </w:r>
    </w:p>
    <w:p w:rsidR="00BF711A" w:rsidRDefault="00BF711A" w:rsidP="008A53DC">
      <w:pPr>
        <w:pStyle w:val="Standard"/>
      </w:pPr>
      <w:r>
        <w:rPr>
          <w:b/>
          <w:bCs/>
          <w:lang w:val="ru-RU"/>
        </w:rPr>
        <w:t>5 баллов.</w:t>
      </w:r>
    </w:p>
    <w:p w:rsidR="00BF711A" w:rsidRDefault="00BF711A" w:rsidP="00B20EC9">
      <w:pPr>
        <w:pStyle w:val="Standard"/>
        <w:jc w:val="both"/>
        <w:rPr>
          <w:lang w:val="ru-RU"/>
        </w:rPr>
      </w:pPr>
    </w:p>
    <w:p w:rsidR="00BF711A" w:rsidRDefault="00BF711A" w:rsidP="008A53DC">
      <w:pPr>
        <w:pStyle w:val="Standard"/>
        <w:jc w:val="both"/>
        <w:rPr>
          <w:lang w:val="ru-RU"/>
        </w:rPr>
      </w:pPr>
      <w:r>
        <w:rPr>
          <w:lang w:val="ru-RU"/>
        </w:rPr>
        <w:t>3. Какой эпохе и историческим событиям посвящена поэма А.Твардовского «Василий Теркин»?</w:t>
      </w:r>
    </w:p>
    <w:p w:rsidR="00BF711A" w:rsidRDefault="00BF711A" w:rsidP="008A53DC">
      <w:pPr>
        <w:pStyle w:val="Standard"/>
        <w:jc w:val="both"/>
        <w:rPr>
          <w:lang w:val="ru-RU"/>
        </w:rPr>
      </w:pPr>
      <w:r>
        <w:rPr>
          <w:lang w:val="ru-RU"/>
        </w:rPr>
        <w:t xml:space="preserve">Ответ: Поэма «Василий Теркин» А. Твардовского посвящена Великой Отечественной войне 1941-1945гг. </w:t>
      </w:r>
    </w:p>
    <w:p w:rsidR="00BF711A" w:rsidRPr="008A53DC" w:rsidRDefault="00BF711A" w:rsidP="008A53DC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5 баллов.</w:t>
      </w:r>
    </w:p>
    <w:p w:rsidR="00BF711A" w:rsidRDefault="00BF711A" w:rsidP="00B20EC9">
      <w:pPr>
        <w:pStyle w:val="Standard"/>
        <w:jc w:val="both"/>
        <w:rPr>
          <w:lang w:val="ru-RU"/>
        </w:rPr>
      </w:pPr>
    </w:p>
    <w:p w:rsidR="00BF711A" w:rsidRDefault="00BF711A" w:rsidP="008A53DC">
      <w:pPr>
        <w:pStyle w:val="Standard"/>
        <w:jc w:val="both"/>
        <w:rPr>
          <w:lang w:val="ru-RU"/>
        </w:rPr>
      </w:pPr>
      <w:r>
        <w:rPr>
          <w:lang w:val="ru-RU"/>
        </w:rPr>
        <w:t>4. В приведенном тексте найдите ошибки, исправьте, дайте правильный ответ: Поэма А.Блока «Двенадцать» посвящена событиям революции и написана в 1905 году. Произведение относится к реалистическим: в нем изображен Петербург и 12 красноармейцев, которые идут устанавливать новую власть. В поэме много символических образов, которые передают революционное настроение: ветер, дождь, солнце, белый и желтый цвета. Поэма была воспринята неоднозначно, особенно ее финал, где красноармейцы убивают Петьку и старого пса.</w:t>
      </w:r>
    </w:p>
    <w:p w:rsidR="00BF711A" w:rsidRDefault="00BF711A" w:rsidP="008A53DC">
      <w:pPr>
        <w:pStyle w:val="Standard"/>
        <w:jc w:val="both"/>
        <w:rPr>
          <w:lang w:val="ru-RU"/>
        </w:rPr>
      </w:pPr>
      <w:r>
        <w:rPr>
          <w:lang w:val="ru-RU"/>
        </w:rPr>
        <w:t>Ответ: Правильный текст: Поэма А. Блока «Двенадцать» посвящена событиям революции 1917 года.Произведение относится к символизму, в нем изображены 12 красноармейцев, которые устанавливают новую власть.</w:t>
      </w:r>
    </w:p>
    <w:p w:rsidR="00BF711A" w:rsidRDefault="00BF711A" w:rsidP="008A53DC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В поэме много символических образов, которые передают разные этапы революции: ветер, метель, пурга, белый и черный цвета, красный (кровавый). Цветовая гамма  передает контрастность и трагичность революции.</w:t>
      </w:r>
    </w:p>
    <w:p w:rsidR="00BF711A" w:rsidRDefault="00BF711A" w:rsidP="008A53DC">
      <w:pPr>
        <w:pStyle w:val="Standard"/>
        <w:jc w:val="both"/>
        <w:rPr>
          <w:lang w:val="ru-RU"/>
        </w:rPr>
      </w:pPr>
      <w:r>
        <w:rPr>
          <w:lang w:val="ru-RU"/>
        </w:rPr>
        <w:t xml:space="preserve"> Финал поэмы связан с непрекращающимся </w:t>
      </w:r>
    </w:p>
    <w:p w:rsidR="00BF711A" w:rsidRDefault="00BF711A" w:rsidP="008A53DC">
      <w:pPr>
        <w:pStyle w:val="Standard"/>
        <w:jc w:val="both"/>
        <w:rPr>
          <w:lang w:val="ru-RU"/>
        </w:rPr>
      </w:pPr>
      <w:r>
        <w:rPr>
          <w:lang w:val="ru-RU"/>
        </w:rPr>
        <w:t xml:space="preserve">движением красноармейцев, позади которых остается «паршивый пес», а впереди — Иисус Христос.                                                                                                                                              </w:t>
      </w:r>
    </w:p>
    <w:p w:rsidR="00BF711A" w:rsidRPr="008A53DC" w:rsidRDefault="00BF711A" w:rsidP="008A53DC">
      <w:pPr>
        <w:pStyle w:val="Standard"/>
        <w:rPr>
          <w:b/>
        </w:rPr>
      </w:pPr>
      <w:r w:rsidRPr="008A53DC">
        <w:rPr>
          <w:b/>
          <w:lang w:val="ru-RU"/>
        </w:rPr>
        <w:t>1 балл за каждую ошибку – 4 балла, 3 балла за каждое исправление – 12 баллов, общее количеств</w:t>
      </w:r>
      <w:r>
        <w:rPr>
          <w:b/>
          <w:lang w:val="ru-RU"/>
        </w:rPr>
        <w:t>о баллов</w:t>
      </w:r>
      <w:r w:rsidRPr="008A53DC">
        <w:rPr>
          <w:b/>
          <w:lang w:val="ru-RU"/>
        </w:rPr>
        <w:t xml:space="preserve"> - 16+2 балла премиальных за правильные ответы,  всего 18 баллов.</w:t>
      </w:r>
    </w:p>
    <w:p w:rsidR="00BF711A" w:rsidRPr="008A53DC" w:rsidRDefault="00BF711A" w:rsidP="00B20EC9">
      <w:pPr>
        <w:pStyle w:val="Standard"/>
        <w:jc w:val="both"/>
        <w:rPr>
          <w:b/>
        </w:rPr>
      </w:pP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5. К героям из левого столбика подберите ассоциативную пару из произведения, записанном  в правом столбце. Героя назовите, прокомментируйте свой выбор 2-3 предложениями:</w:t>
      </w: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1.Софья («Горе от ума» Грибоедов)                             а) С.Есенин «Анна Снегина»</w:t>
      </w: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 xml:space="preserve">2.Татьяна Ларина («Евгений Онегин» Пушкин) </w:t>
      </w:r>
      <w:r>
        <w:rPr>
          <w:lang w:val="ru-RU"/>
        </w:rPr>
        <w:tab/>
        <w:t xml:space="preserve">      б) М.Булгаков «Мастер и Маргарита»</w:t>
      </w: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3.Катерина («Гроза» Островский)                               в) М.Шолохов «Тихий Дон»</w:t>
      </w: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4.Наташа Ростова («Война и мир»)                             г) Б.Пастернак «Доктор Живаго</w:t>
      </w:r>
    </w:p>
    <w:p w:rsidR="00BF711A" w:rsidRDefault="00BF711A" w:rsidP="00A60502">
      <w:pPr>
        <w:pStyle w:val="Standard"/>
        <w:rPr>
          <w:lang w:val="ru-RU"/>
        </w:rPr>
      </w:pPr>
      <w:r>
        <w:rPr>
          <w:lang w:val="ru-RU"/>
        </w:rPr>
        <w:t>Ответ: Возможные параллели многообразны,  в ответах важна аргументация, доказательность, что достигается конкретным анализом ситуаций и эпизодов, которые сопоставляются.</w:t>
      </w:r>
    </w:p>
    <w:p w:rsidR="00BF711A" w:rsidRDefault="00BF711A" w:rsidP="00A60502">
      <w:pPr>
        <w:pStyle w:val="Standard"/>
      </w:pPr>
      <w:r>
        <w:rPr>
          <w:b/>
          <w:bCs/>
          <w:lang w:val="ru-RU"/>
        </w:rPr>
        <w:t>8 баллов.</w:t>
      </w:r>
    </w:p>
    <w:p w:rsidR="00BF711A" w:rsidRDefault="00BF711A" w:rsidP="00B20EC9">
      <w:pPr>
        <w:pStyle w:val="Standard"/>
        <w:jc w:val="both"/>
        <w:rPr>
          <w:lang w:val="ru-RU"/>
        </w:rPr>
      </w:pP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6.  Какое из указанных произведений  (С.Есенин «Анна Снегина», Анна Ахматова «Реквием», А.Твардовский «Василий Теркин», В.Маяковский «Облако в штанах»)</w:t>
      </w:r>
    </w:p>
    <w:p w:rsidR="00BF711A" w:rsidRDefault="00BF711A" w:rsidP="00B20EC9">
      <w:pPr>
        <w:pStyle w:val="Standard"/>
        <w:ind w:left="345" w:hanging="360"/>
        <w:rPr>
          <w:lang w:val="ru-RU"/>
        </w:rPr>
      </w:pPr>
      <w:r>
        <w:rPr>
          <w:lang w:val="ru-RU"/>
        </w:rPr>
        <w:t xml:space="preserve">  обладает совокупностью следующих признаков:</w:t>
      </w:r>
    </w:p>
    <w:p w:rsidR="00BF711A" w:rsidRDefault="00BF711A" w:rsidP="00B20EC9">
      <w:pPr>
        <w:pStyle w:val="Standard"/>
        <w:ind w:left="735" w:hanging="360"/>
        <w:jc w:val="both"/>
        <w:rPr>
          <w:lang w:val="ru-RU"/>
        </w:rPr>
      </w:pPr>
      <w:r>
        <w:rPr>
          <w:lang w:val="ru-RU"/>
        </w:rPr>
        <w:t>а) автобиографичность</w:t>
      </w:r>
    </w:p>
    <w:p w:rsidR="00BF711A" w:rsidRDefault="00BF711A" w:rsidP="00B20EC9">
      <w:pPr>
        <w:pStyle w:val="Standard"/>
        <w:ind w:left="735" w:hanging="360"/>
        <w:jc w:val="both"/>
        <w:rPr>
          <w:lang w:val="ru-RU"/>
        </w:rPr>
      </w:pPr>
      <w:r>
        <w:rPr>
          <w:lang w:val="ru-RU"/>
        </w:rPr>
        <w:t>б) состоит из нескольких озаглавленных частей</w:t>
      </w:r>
    </w:p>
    <w:p w:rsidR="00BF711A" w:rsidRDefault="00BF711A" w:rsidP="00B20EC9">
      <w:pPr>
        <w:pStyle w:val="Standard"/>
        <w:ind w:left="735" w:hanging="360"/>
        <w:jc w:val="both"/>
        <w:rPr>
          <w:lang w:val="ru-RU"/>
        </w:rPr>
      </w:pPr>
      <w:r>
        <w:rPr>
          <w:lang w:val="ru-RU"/>
        </w:rPr>
        <w:t>в) место действия — вся страна (Петербург, Сибирь и т. д.).</w:t>
      </w:r>
    </w:p>
    <w:p w:rsidR="00BF711A" w:rsidRDefault="00BF711A" w:rsidP="00B20EC9">
      <w:pPr>
        <w:pStyle w:val="Standard"/>
        <w:ind w:left="735" w:hanging="360"/>
        <w:jc w:val="both"/>
        <w:rPr>
          <w:lang w:val="ru-RU"/>
        </w:rPr>
      </w:pPr>
      <w:r>
        <w:rPr>
          <w:lang w:val="ru-RU"/>
        </w:rPr>
        <w:t>г) посвящено эпохе репрессий</w:t>
      </w:r>
    </w:p>
    <w:p w:rsidR="00BF711A" w:rsidRDefault="00BF711A" w:rsidP="00B20EC9">
      <w:pPr>
        <w:pStyle w:val="Standard"/>
        <w:ind w:left="735" w:hanging="360"/>
        <w:jc w:val="both"/>
        <w:rPr>
          <w:lang w:val="ru-RU"/>
        </w:rPr>
      </w:pPr>
      <w:r>
        <w:rPr>
          <w:lang w:val="ru-RU"/>
        </w:rPr>
        <w:t>д) библейские образы играют особую роль</w:t>
      </w:r>
    </w:p>
    <w:p w:rsidR="00BF711A" w:rsidRDefault="00BF711A" w:rsidP="00B20EC9">
      <w:pPr>
        <w:pStyle w:val="Standard"/>
        <w:ind w:left="735" w:hanging="360"/>
        <w:jc w:val="both"/>
        <w:rPr>
          <w:lang w:val="ru-RU"/>
        </w:rPr>
      </w:pPr>
      <w:r>
        <w:rPr>
          <w:lang w:val="ru-RU"/>
        </w:rPr>
        <w:t>е) эпиграфы.</w:t>
      </w:r>
    </w:p>
    <w:p w:rsidR="00BF711A" w:rsidRDefault="00BF711A" w:rsidP="00D7264A">
      <w:pPr>
        <w:pStyle w:val="Standard"/>
        <w:rPr>
          <w:lang w:val="ru-RU"/>
        </w:rPr>
      </w:pPr>
      <w:r>
        <w:rPr>
          <w:lang w:val="ru-RU"/>
        </w:rPr>
        <w:t>Ответ:</w:t>
      </w:r>
      <w:r w:rsidRPr="00D7264A">
        <w:rPr>
          <w:lang w:val="ru-RU"/>
        </w:rPr>
        <w:t xml:space="preserve"> </w:t>
      </w:r>
      <w:r>
        <w:rPr>
          <w:lang w:val="ru-RU"/>
        </w:rPr>
        <w:t>А. Ахматова  «Реквием».</w:t>
      </w:r>
    </w:p>
    <w:p w:rsidR="00BF711A" w:rsidRDefault="00BF711A" w:rsidP="00D7264A">
      <w:pPr>
        <w:pStyle w:val="Standard"/>
      </w:pPr>
      <w:r>
        <w:rPr>
          <w:b/>
          <w:bCs/>
          <w:lang w:val="ru-RU"/>
        </w:rPr>
        <w:t>7 баллов.</w:t>
      </w:r>
    </w:p>
    <w:p w:rsidR="00BF711A" w:rsidRPr="00D7264A" w:rsidRDefault="00BF711A" w:rsidP="00B20EC9">
      <w:pPr>
        <w:pStyle w:val="Standard"/>
        <w:jc w:val="both"/>
      </w:pPr>
    </w:p>
    <w:p w:rsidR="00BF711A" w:rsidRDefault="00BF711A" w:rsidP="00B20EC9">
      <w:pPr>
        <w:pStyle w:val="Standard"/>
        <w:ind w:left="330" w:hanging="360"/>
        <w:jc w:val="both"/>
        <w:rPr>
          <w:lang w:val="ru-RU"/>
        </w:rPr>
      </w:pPr>
      <w:r>
        <w:rPr>
          <w:lang w:val="ru-RU"/>
        </w:rPr>
        <w:t>7.О каком произведении идет речь (автор, название).</w:t>
      </w:r>
    </w:p>
    <w:p w:rsidR="00BF711A" w:rsidRDefault="00BF711A" w:rsidP="00B20EC9">
      <w:pPr>
        <w:pStyle w:val="Standard"/>
        <w:ind w:left="330" w:hanging="360"/>
        <w:jc w:val="both"/>
        <w:rPr>
          <w:lang w:val="ru-RU"/>
        </w:rPr>
      </w:pPr>
      <w:r>
        <w:rPr>
          <w:lang w:val="ru-RU"/>
        </w:rPr>
        <w:t xml:space="preserve">   В  произведении герой безымянен. Действие происходит на корабле. Важен образ Океана,</w:t>
      </w:r>
    </w:p>
    <w:p w:rsidR="00BF711A" w:rsidRDefault="00BF711A" w:rsidP="00B20EC9">
      <w:pPr>
        <w:pStyle w:val="Standard"/>
        <w:ind w:left="330" w:hanging="360"/>
        <w:jc w:val="both"/>
        <w:rPr>
          <w:lang w:val="ru-RU"/>
        </w:rPr>
      </w:pPr>
      <w:r>
        <w:rPr>
          <w:lang w:val="ru-RU"/>
        </w:rPr>
        <w:t xml:space="preserve">   который носит символический характер. Герой тщательно выбирал маршрут своей поездки,</w:t>
      </w:r>
    </w:p>
    <w:p w:rsidR="00BF711A" w:rsidRDefault="00BF711A" w:rsidP="00B20EC9">
      <w:pPr>
        <w:pStyle w:val="Standard"/>
        <w:ind w:left="330" w:hanging="360"/>
        <w:jc w:val="both"/>
        <w:rPr>
          <w:lang w:val="ru-RU"/>
        </w:rPr>
      </w:pPr>
      <w:r>
        <w:rPr>
          <w:lang w:val="ru-RU"/>
        </w:rPr>
        <w:t xml:space="preserve">   детально разрабатывал каждую остановку. Произведение завершается неожиданной</w:t>
      </w:r>
    </w:p>
    <w:p w:rsidR="00BF711A" w:rsidRDefault="00BF711A" w:rsidP="00B20EC9">
      <w:pPr>
        <w:pStyle w:val="Standard"/>
        <w:ind w:left="330" w:hanging="360"/>
        <w:jc w:val="both"/>
        <w:rPr>
          <w:lang w:val="ru-RU"/>
        </w:rPr>
      </w:pPr>
      <w:r>
        <w:rPr>
          <w:lang w:val="ru-RU"/>
        </w:rPr>
        <w:t xml:space="preserve">   смертью героя.</w:t>
      </w:r>
    </w:p>
    <w:p w:rsidR="00BF711A" w:rsidRDefault="00BF711A" w:rsidP="00D7264A">
      <w:pPr>
        <w:pStyle w:val="Standard"/>
        <w:rPr>
          <w:lang w:val="ru-RU"/>
        </w:rPr>
      </w:pPr>
      <w:r>
        <w:rPr>
          <w:lang w:val="ru-RU"/>
        </w:rPr>
        <w:t>Ответ:</w:t>
      </w:r>
      <w:r w:rsidRPr="00D7264A">
        <w:rPr>
          <w:lang w:val="ru-RU"/>
        </w:rPr>
        <w:t xml:space="preserve"> </w:t>
      </w:r>
      <w:r>
        <w:rPr>
          <w:lang w:val="ru-RU"/>
        </w:rPr>
        <w:t>И. Бунин «Господин из Сан-Франциско».</w:t>
      </w:r>
    </w:p>
    <w:p w:rsidR="00BF711A" w:rsidRDefault="00BF711A" w:rsidP="00D7264A">
      <w:pPr>
        <w:pStyle w:val="Standard"/>
      </w:pPr>
      <w:r>
        <w:rPr>
          <w:b/>
          <w:bCs/>
          <w:lang w:val="ru-RU"/>
        </w:rPr>
        <w:t>7 баллов.</w:t>
      </w:r>
    </w:p>
    <w:p w:rsidR="00BF711A" w:rsidRDefault="00BF711A" w:rsidP="00B20EC9">
      <w:pPr>
        <w:pStyle w:val="Standard"/>
        <w:ind w:left="330" w:hanging="360"/>
        <w:jc w:val="both"/>
        <w:rPr>
          <w:lang w:val="ru-RU"/>
        </w:rPr>
      </w:pPr>
    </w:p>
    <w:p w:rsidR="00BF711A" w:rsidRDefault="00BF711A" w:rsidP="00B20EC9">
      <w:pPr>
        <w:pStyle w:val="Standard"/>
        <w:ind w:left="330" w:hanging="360"/>
        <w:jc w:val="both"/>
        <w:rPr>
          <w:lang w:val="ru-RU"/>
        </w:rPr>
      </w:pPr>
      <w:r>
        <w:rPr>
          <w:lang w:val="ru-RU"/>
        </w:rPr>
        <w:t>8. Выберите и назовите номера неверных утверждений:</w:t>
      </w:r>
    </w:p>
    <w:p w:rsidR="00BF711A" w:rsidRDefault="00BF711A" w:rsidP="00B20EC9">
      <w:pPr>
        <w:pStyle w:val="Standard"/>
        <w:ind w:left="720" w:hanging="360"/>
        <w:jc w:val="both"/>
        <w:rPr>
          <w:lang w:val="ru-RU"/>
        </w:rPr>
      </w:pPr>
      <w:r>
        <w:rPr>
          <w:lang w:val="ru-RU"/>
        </w:rPr>
        <w:t xml:space="preserve"> а) В.Брюсов был редактором журнала «Весы»</w:t>
      </w:r>
    </w:p>
    <w:p w:rsidR="00BF711A" w:rsidRDefault="00BF711A" w:rsidP="00B20EC9">
      <w:pPr>
        <w:pStyle w:val="Standard"/>
        <w:ind w:left="720" w:hanging="360"/>
        <w:jc w:val="both"/>
        <w:rPr>
          <w:lang w:val="ru-RU"/>
        </w:rPr>
      </w:pPr>
      <w:r>
        <w:rPr>
          <w:lang w:val="ru-RU"/>
        </w:rPr>
        <w:t xml:space="preserve"> б) Н.Гумилев был автором манифеста «Утро акмеизма»</w:t>
      </w:r>
    </w:p>
    <w:p w:rsidR="00BF711A" w:rsidRDefault="00BF711A" w:rsidP="00B20EC9">
      <w:pPr>
        <w:pStyle w:val="Standard"/>
        <w:ind w:left="720" w:hanging="360"/>
        <w:jc w:val="both"/>
        <w:rPr>
          <w:lang w:val="ru-RU"/>
        </w:rPr>
      </w:pPr>
      <w:r>
        <w:rPr>
          <w:lang w:val="ru-RU"/>
        </w:rPr>
        <w:t xml:space="preserve"> в) А.Блок высоко ценил творчество акмеистов и посвятил им статью «Без божества,  без вдохновенья...»</w:t>
      </w:r>
    </w:p>
    <w:p w:rsidR="00BF711A" w:rsidRDefault="00BF711A" w:rsidP="00B20EC9">
      <w:pPr>
        <w:pStyle w:val="Standard"/>
        <w:ind w:left="720" w:hanging="360"/>
        <w:jc w:val="both"/>
        <w:rPr>
          <w:lang w:val="ru-RU"/>
        </w:rPr>
      </w:pPr>
      <w:r>
        <w:rPr>
          <w:lang w:val="ru-RU"/>
        </w:rPr>
        <w:t xml:space="preserve"> г) М.Горький и Л.Андреев были друзьями в начале творческого пути</w:t>
      </w:r>
    </w:p>
    <w:p w:rsidR="00BF711A" w:rsidRDefault="00BF711A" w:rsidP="00B20EC9">
      <w:pPr>
        <w:pStyle w:val="Standard"/>
        <w:ind w:left="720" w:hanging="360"/>
        <w:jc w:val="both"/>
        <w:rPr>
          <w:lang w:val="ru-RU"/>
        </w:rPr>
      </w:pPr>
      <w:r>
        <w:rPr>
          <w:lang w:val="ru-RU"/>
        </w:rPr>
        <w:t>д) Первым произведением, которое принесло М.Горькому  известность,  была пьеса «На дне».</w:t>
      </w:r>
    </w:p>
    <w:p w:rsidR="00BF711A" w:rsidRDefault="00BF711A" w:rsidP="00B20EC9">
      <w:pPr>
        <w:pStyle w:val="Standard"/>
        <w:ind w:left="720" w:hanging="360"/>
        <w:jc w:val="both"/>
        <w:rPr>
          <w:lang w:val="ru-RU"/>
        </w:rPr>
      </w:pPr>
      <w:r>
        <w:rPr>
          <w:lang w:val="ru-RU"/>
        </w:rPr>
        <w:t>е) Футуризм не был монолитным течением, в нем было несколько групп и тенденций: эгофутуристы, кубофутуристы, гилейцы.</w:t>
      </w:r>
    </w:p>
    <w:p w:rsidR="00BF711A" w:rsidRDefault="00BF711A" w:rsidP="00B20EC9">
      <w:pPr>
        <w:pStyle w:val="Standard"/>
        <w:ind w:left="720" w:hanging="360"/>
        <w:jc w:val="both"/>
        <w:rPr>
          <w:lang w:val="ru-RU"/>
        </w:rPr>
      </w:pPr>
      <w:r>
        <w:rPr>
          <w:lang w:val="ru-RU"/>
        </w:rPr>
        <w:t>ж) В.Маяковский был не только поэтически одарен, он хорошо рисовал, известен и его актерский опыт в фильме «Барышня и хулиган»</w:t>
      </w:r>
    </w:p>
    <w:p w:rsidR="00BF711A" w:rsidRDefault="00BF711A" w:rsidP="00B20EC9">
      <w:pPr>
        <w:pStyle w:val="Standard"/>
        <w:ind w:left="720" w:hanging="360"/>
        <w:jc w:val="both"/>
        <w:rPr>
          <w:lang w:val="ru-RU"/>
        </w:rPr>
      </w:pPr>
      <w:r>
        <w:rPr>
          <w:lang w:val="ru-RU"/>
        </w:rPr>
        <w:t>з) Первым иллюстратором поэмы А.Блока «Двенадцать» был Ю.Анненков. Блок вносил коррективы в рисунки художника.</w:t>
      </w:r>
    </w:p>
    <w:p w:rsidR="00BF711A" w:rsidRDefault="00BF711A" w:rsidP="00B20EC9">
      <w:pPr>
        <w:pStyle w:val="Standard"/>
        <w:ind w:left="720" w:hanging="360"/>
        <w:jc w:val="both"/>
        <w:rPr>
          <w:lang w:val="ru-RU"/>
        </w:rPr>
      </w:pPr>
      <w:r>
        <w:rPr>
          <w:lang w:val="ru-RU"/>
        </w:rPr>
        <w:t>и) Событийно-сюжетная основа поэмы  С.Есенина  «Анна Снегина» дает возможность заключить, что композиция поэмы носит зеркальный характер.</w:t>
      </w:r>
    </w:p>
    <w:p w:rsidR="00BF711A" w:rsidRDefault="00BF711A" w:rsidP="00B20EC9">
      <w:pPr>
        <w:pStyle w:val="Standard"/>
        <w:ind w:left="720" w:hanging="360"/>
        <w:jc w:val="both"/>
        <w:rPr>
          <w:lang w:val="ru-RU"/>
        </w:rPr>
      </w:pPr>
      <w:r>
        <w:rPr>
          <w:lang w:val="ru-RU"/>
        </w:rPr>
        <w:t>к) Поэма В.Маяковского «Облако в штанах» - вершина последнего периода творчества поэта.</w:t>
      </w:r>
    </w:p>
    <w:p w:rsidR="00BF711A" w:rsidRDefault="00BF711A" w:rsidP="00D7264A">
      <w:pPr>
        <w:pStyle w:val="Standard"/>
        <w:rPr>
          <w:lang w:val="ru-RU"/>
        </w:rPr>
      </w:pPr>
      <w:r>
        <w:rPr>
          <w:lang w:val="ru-RU"/>
        </w:rPr>
        <w:t>Ответ: б,; в; д; к.</w:t>
      </w:r>
    </w:p>
    <w:p w:rsidR="00BF711A" w:rsidRPr="00D7264A" w:rsidRDefault="00BF711A" w:rsidP="00D7264A">
      <w:pPr>
        <w:pStyle w:val="Standard"/>
        <w:rPr>
          <w:b/>
        </w:rPr>
      </w:pPr>
      <w:r w:rsidRPr="00D7264A">
        <w:rPr>
          <w:b/>
          <w:lang w:val="ru-RU"/>
        </w:rPr>
        <w:t>4 балла за каждый правильный ответ, всего 4 ответа =16 баллов.</w:t>
      </w:r>
    </w:p>
    <w:p w:rsidR="00BF711A" w:rsidRPr="00D7264A" w:rsidRDefault="00BF711A" w:rsidP="00D7264A">
      <w:pPr>
        <w:pStyle w:val="Standard"/>
        <w:rPr>
          <w:b/>
          <w:lang w:val="ru-RU"/>
        </w:rPr>
      </w:pPr>
    </w:p>
    <w:p w:rsidR="00BF711A" w:rsidRDefault="00BF711A" w:rsidP="00B20EC9">
      <w:pPr>
        <w:pStyle w:val="Standard"/>
        <w:tabs>
          <w:tab w:val="left" w:pos="300"/>
          <w:tab w:val="left" w:pos="1065"/>
        </w:tabs>
        <w:ind w:left="660" w:hanging="375"/>
        <w:jc w:val="both"/>
        <w:rPr>
          <w:lang w:val="ru-RU"/>
        </w:rPr>
      </w:pPr>
      <w:r>
        <w:rPr>
          <w:lang w:val="ru-RU"/>
        </w:rPr>
        <w:t>9. Произведения М.Булгакова запишите в соответствующие разделы таблицы: «Собачье        сердце», «Роковые яйца», «Белая гвардия», «Мастер и Маргарита», «Бег», «Последние дни», «Багровый остров»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28"/>
        <w:gridCol w:w="1928"/>
        <w:gridCol w:w="1927"/>
        <w:gridCol w:w="1927"/>
        <w:gridCol w:w="1927"/>
      </w:tblGrid>
      <w:tr w:rsidR="00BF711A" w:rsidTr="001760DA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Драматическое</w:t>
            </w:r>
          </w:p>
          <w:p w:rsidR="00BF711A" w:rsidRDefault="00BF711A" w:rsidP="001760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произведение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Сатирическое произведение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«Консультант</w:t>
            </w:r>
          </w:p>
          <w:p w:rsidR="00BF711A" w:rsidRDefault="00BF711A" w:rsidP="001760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 копытом»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Произведения, посвященные гражданской войне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Произведения,</w:t>
            </w:r>
          </w:p>
          <w:p w:rsidR="00BF711A" w:rsidRDefault="00BF711A" w:rsidP="001760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посвященные  жизни А.С. Пушкина</w:t>
            </w:r>
          </w:p>
        </w:tc>
      </w:tr>
      <w:tr w:rsidR="00BF711A" w:rsidTr="001760DA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</w:tr>
      <w:tr w:rsidR="00BF711A" w:rsidTr="001760DA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</w:tr>
      <w:tr w:rsidR="00BF711A" w:rsidTr="001760DA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</w:tr>
      <w:tr w:rsidR="00BF711A" w:rsidTr="001760DA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1760DA">
            <w:pPr>
              <w:pStyle w:val="TableContents"/>
              <w:jc w:val="both"/>
            </w:pPr>
          </w:p>
        </w:tc>
      </w:tr>
    </w:tbl>
    <w:p w:rsidR="00BF711A" w:rsidRDefault="00BF711A" w:rsidP="0077641F">
      <w:pPr>
        <w:pStyle w:val="Standard"/>
        <w:rPr>
          <w:lang w:val="ru-RU"/>
        </w:rPr>
      </w:pPr>
    </w:p>
    <w:p w:rsidR="00BF711A" w:rsidRDefault="00BF711A" w:rsidP="0077641F">
      <w:pPr>
        <w:pStyle w:val="Standard"/>
        <w:rPr>
          <w:lang w:val="ru-RU"/>
        </w:rPr>
      </w:pPr>
      <w:r>
        <w:rPr>
          <w:lang w:val="ru-RU"/>
        </w:rPr>
        <w:t>Ответ: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8"/>
        <w:gridCol w:w="1928"/>
        <w:gridCol w:w="1927"/>
        <w:gridCol w:w="1927"/>
        <w:gridCol w:w="1927"/>
      </w:tblGrid>
      <w:tr w:rsidR="00BF711A" w:rsidTr="00087672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jc w:val="center"/>
              <w:rPr>
                <w:b/>
                <w:lang w:val="ru-RU"/>
              </w:rPr>
            </w:pPr>
            <w:r w:rsidRPr="0077641F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Драматическое произведение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Сатирическое произведение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Название </w:t>
            </w:r>
          </w:p>
          <w:p w:rsidR="00BF711A" w:rsidRDefault="00BF711A" w:rsidP="0008767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«Консультант с</w:t>
            </w:r>
          </w:p>
          <w:p w:rsidR="00BF711A" w:rsidRDefault="00BF711A" w:rsidP="0008767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Копытом»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Произведения, посвященные гражданской войне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Произведения, посвященные  жизни А.С. Пушкина</w:t>
            </w:r>
          </w:p>
        </w:tc>
      </w:tr>
      <w:tr w:rsidR="00BF711A" w:rsidTr="00087672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«Белая гвардия»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  <w:r>
              <w:t xml:space="preserve">   "</w:t>
            </w:r>
            <w:r>
              <w:rPr>
                <w:lang w:val="ru-RU"/>
              </w:rPr>
              <w:t>Собачье сердце»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  <w:r>
              <w:t xml:space="preserve">  "</w:t>
            </w:r>
            <w:r>
              <w:rPr>
                <w:lang w:val="ru-RU"/>
              </w:rPr>
              <w:t>Мастер и Маргарита»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«Белая гвардия»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«Последние дни»</w:t>
            </w:r>
          </w:p>
        </w:tc>
      </w:tr>
      <w:tr w:rsidR="00BF711A" w:rsidTr="00087672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«Бег»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Standard"/>
              <w:tabs>
                <w:tab w:val="left" w:pos="300"/>
                <w:tab w:val="left" w:pos="1065"/>
              </w:tabs>
              <w:ind w:left="660" w:hanging="375"/>
              <w:jc w:val="both"/>
              <w:rPr>
                <w:lang w:val="ru-RU"/>
              </w:rPr>
            </w:pPr>
            <w:r>
              <w:rPr>
                <w:lang w:val="ru-RU"/>
              </w:rPr>
              <w:t>«Роковые яйца»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«Бег»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</w:p>
        </w:tc>
      </w:tr>
      <w:tr w:rsidR="00BF711A" w:rsidTr="00087672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«Багровый остров»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</w:p>
        </w:tc>
      </w:tr>
      <w:tr w:rsidR="00BF711A" w:rsidTr="00087672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«Последние дни»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11A" w:rsidRDefault="00BF711A" w:rsidP="00087672">
            <w:pPr>
              <w:pStyle w:val="TableContents"/>
            </w:pPr>
          </w:p>
        </w:tc>
      </w:tr>
    </w:tbl>
    <w:p w:rsidR="00BF711A" w:rsidRPr="0077641F" w:rsidRDefault="00BF711A" w:rsidP="0077641F">
      <w:pPr>
        <w:pStyle w:val="Standard"/>
        <w:rPr>
          <w:b/>
        </w:rPr>
      </w:pPr>
      <w:r w:rsidRPr="0077641F">
        <w:rPr>
          <w:b/>
          <w:lang w:val="ru-RU"/>
        </w:rPr>
        <w:t xml:space="preserve">2 балла за правильное заполнение каждого произведения, всего-10 произведений (общее количество - </w:t>
      </w:r>
      <w:r>
        <w:rPr>
          <w:b/>
          <w:lang w:val="ru-RU"/>
        </w:rPr>
        <w:t>20 баллов</w:t>
      </w:r>
      <w:r w:rsidRPr="0077641F">
        <w:rPr>
          <w:b/>
          <w:lang w:val="ru-RU"/>
        </w:rPr>
        <w:t>.</w:t>
      </w:r>
    </w:p>
    <w:p w:rsidR="00BF711A" w:rsidRPr="0077641F" w:rsidRDefault="00BF711A" w:rsidP="00B20EC9">
      <w:pPr>
        <w:pStyle w:val="Standard"/>
        <w:jc w:val="both"/>
      </w:pPr>
    </w:p>
    <w:p w:rsidR="00BF711A" w:rsidRDefault="00BF711A" w:rsidP="00B20EC9">
      <w:pPr>
        <w:pStyle w:val="Standard"/>
        <w:jc w:val="both"/>
        <w:rPr>
          <w:lang w:val="ru-RU"/>
        </w:rPr>
      </w:pPr>
      <w:r>
        <w:rPr>
          <w:lang w:val="ru-RU"/>
        </w:rPr>
        <w:t>10.Кто из писателей видел свою задачу при создании произведения  в следующем: «Я хотел показать очарование человека». Назовите автора, произведение, героя.</w:t>
      </w:r>
    </w:p>
    <w:p w:rsidR="00BF711A" w:rsidRDefault="00BF711A" w:rsidP="00D41515">
      <w:pPr>
        <w:pStyle w:val="Standard"/>
        <w:rPr>
          <w:bCs/>
          <w:lang w:val="ru-RU"/>
        </w:rPr>
      </w:pPr>
      <w:r>
        <w:rPr>
          <w:lang w:val="ru-RU"/>
        </w:rPr>
        <w:t>Ответ:</w:t>
      </w:r>
      <w:r w:rsidRPr="00D41515">
        <w:rPr>
          <w:lang w:val="ru-RU"/>
        </w:rPr>
        <w:t xml:space="preserve"> </w:t>
      </w:r>
      <w:r>
        <w:rPr>
          <w:lang w:val="ru-RU"/>
        </w:rPr>
        <w:t>М. Шолохов «Тихий Дон», Григорий Мелехов.</w:t>
      </w:r>
    </w:p>
    <w:p w:rsidR="00BF711A" w:rsidRPr="00D41515" w:rsidRDefault="00BF711A" w:rsidP="00D41515">
      <w:pPr>
        <w:pStyle w:val="Standard"/>
        <w:rPr>
          <w:b/>
        </w:rPr>
      </w:pPr>
      <w:r w:rsidRPr="00D41515">
        <w:rPr>
          <w:b/>
          <w:bCs/>
          <w:lang w:val="ru-RU"/>
        </w:rPr>
        <w:t>автор -3 балла, название -3</w:t>
      </w:r>
      <w:r>
        <w:rPr>
          <w:b/>
          <w:bCs/>
          <w:lang w:val="ru-RU"/>
        </w:rPr>
        <w:t xml:space="preserve"> </w:t>
      </w:r>
      <w:r w:rsidRPr="00D41515">
        <w:rPr>
          <w:b/>
          <w:bCs/>
          <w:lang w:val="ru-RU"/>
        </w:rPr>
        <w:t>балла, герой –</w:t>
      </w:r>
      <w:r>
        <w:rPr>
          <w:b/>
          <w:bCs/>
          <w:lang w:val="ru-RU"/>
        </w:rPr>
        <w:t xml:space="preserve"> 3 балла, </w:t>
      </w:r>
      <w:r w:rsidRPr="00D41515">
        <w:rPr>
          <w:b/>
          <w:bCs/>
          <w:lang w:val="ru-RU"/>
        </w:rPr>
        <w:t>всего 9 баллов.</w:t>
      </w:r>
    </w:p>
    <w:p w:rsidR="00BF711A" w:rsidRPr="00CD7409" w:rsidRDefault="00BF711A" w:rsidP="00D41515">
      <w:pPr>
        <w:rPr>
          <w:b/>
          <w:lang w:val="ru-RU"/>
        </w:rPr>
      </w:pPr>
      <w:r w:rsidRPr="00F67045">
        <w:rPr>
          <w:b/>
        </w:rPr>
        <w:t>Всего баллов за работу</w:t>
      </w:r>
      <w:r>
        <w:rPr>
          <w:b/>
          <w:lang w:val="ru-RU"/>
        </w:rPr>
        <w:t xml:space="preserve"> 100.</w:t>
      </w:r>
    </w:p>
    <w:sectPr w:rsidR="00BF711A" w:rsidRPr="00CD7409" w:rsidSect="00E3510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DE5"/>
    <w:multiLevelType w:val="multilevel"/>
    <w:tmpl w:val="8638A9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EC9"/>
    <w:rsid w:val="00087672"/>
    <w:rsid w:val="001760DA"/>
    <w:rsid w:val="001F1BE3"/>
    <w:rsid w:val="006132AE"/>
    <w:rsid w:val="006B692F"/>
    <w:rsid w:val="00751D69"/>
    <w:rsid w:val="0077641F"/>
    <w:rsid w:val="00787E09"/>
    <w:rsid w:val="008A53DC"/>
    <w:rsid w:val="008D1FA2"/>
    <w:rsid w:val="009A3E6F"/>
    <w:rsid w:val="009B6C79"/>
    <w:rsid w:val="009E6525"/>
    <w:rsid w:val="00A60502"/>
    <w:rsid w:val="00B20EC9"/>
    <w:rsid w:val="00B374DF"/>
    <w:rsid w:val="00B46D91"/>
    <w:rsid w:val="00BF711A"/>
    <w:rsid w:val="00C46402"/>
    <w:rsid w:val="00CD7409"/>
    <w:rsid w:val="00D41515"/>
    <w:rsid w:val="00D7264A"/>
    <w:rsid w:val="00E35109"/>
    <w:rsid w:val="00F6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20E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B20E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903</Words>
  <Characters>5150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2016-03-14T15:50:00Z</dcterms:created>
  <dcterms:modified xsi:type="dcterms:W3CDTF">2016-03-25T10:40:00Z</dcterms:modified>
</cp:coreProperties>
</file>