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6" w:rsidRPr="0093281C" w:rsidRDefault="003D7736" w:rsidP="00B23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93281C">
        <w:rPr>
          <w:rFonts w:ascii="Times New Roman" w:hAnsi="Times New Roman"/>
          <w:sz w:val="28"/>
        </w:rPr>
        <w:t>Школьная олимпиада</w:t>
      </w:r>
      <w:r>
        <w:rPr>
          <w:rFonts w:ascii="Times New Roman" w:hAnsi="Times New Roman"/>
          <w:sz w:val="28"/>
        </w:rPr>
        <w:t xml:space="preserve"> по литературе</w:t>
      </w:r>
    </w:p>
    <w:p w:rsidR="003D7736" w:rsidRPr="0093281C" w:rsidRDefault="003D7736" w:rsidP="00B23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93281C">
        <w:rPr>
          <w:rFonts w:ascii="Times New Roman" w:hAnsi="Times New Roman"/>
          <w:sz w:val="28"/>
        </w:rPr>
        <w:t xml:space="preserve">Очный тур </w:t>
      </w:r>
    </w:p>
    <w:p w:rsidR="003D7736" w:rsidRDefault="003D7736" w:rsidP="00B23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93281C">
        <w:rPr>
          <w:rFonts w:ascii="Times New Roman" w:hAnsi="Times New Roman"/>
          <w:sz w:val="28"/>
        </w:rPr>
        <w:t xml:space="preserve"> класс</w:t>
      </w:r>
    </w:p>
    <w:p w:rsidR="003D7736" w:rsidRDefault="003D7736" w:rsidP="00B23025">
      <w:pPr>
        <w:shd w:val="clear" w:color="auto" w:fill="FFFFFF"/>
        <w:spacing w:after="0" w:line="273" w:lineRule="atLeast"/>
        <w:rPr>
          <w:rFonts w:ascii="Arial" w:hAnsi="Arial" w:cs="Arial"/>
          <w:b/>
          <w:bCs/>
          <w:color w:val="000000"/>
          <w:sz w:val="20"/>
        </w:rPr>
      </w:pPr>
    </w:p>
    <w:p w:rsidR="003D7736" w:rsidRPr="00255DD1" w:rsidRDefault="003D7736" w:rsidP="00B23025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bCs/>
          <w:sz w:val="24"/>
          <w:szCs w:val="24"/>
        </w:rPr>
        <w:t>1. </w:t>
      </w:r>
      <w:r w:rsidRPr="00255DD1">
        <w:rPr>
          <w:rFonts w:ascii="Times New Roman" w:hAnsi="Times New Roman"/>
          <w:sz w:val="24"/>
          <w:szCs w:val="24"/>
        </w:rPr>
        <w:t>Назовите участников одного "безумного чаепития". Итак, за столом были...</w:t>
      </w:r>
    </w:p>
    <w:p w:rsidR="003D7736" w:rsidRPr="00255DD1" w:rsidRDefault="003D7736" w:rsidP="00B23025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bCs/>
          <w:iCs/>
          <w:sz w:val="24"/>
          <w:szCs w:val="24"/>
        </w:rPr>
        <w:t>Ответ:</w:t>
      </w:r>
      <w:r w:rsidRPr="00255DD1">
        <w:rPr>
          <w:rFonts w:ascii="Times New Roman" w:hAnsi="Times New Roman"/>
          <w:bCs/>
          <w:sz w:val="24"/>
          <w:szCs w:val="24"/>
        </w:rPr>
        <w:t> </w:t>
      </w:r>
      <w:r w:rsidRPr="00255DD1">
        <w:rPr>
          <w:rFonts w:ascii="Times New Roman" w:hAnsi="Times New Roman"/>
          <w:sz w:val="24"/>
          <w:szCs w:val="24"/>
        </w:rPr>
        <w:t>Мартовский Заяц, Болванщик (Шляпник, Шляпа), Соня, Алиса.</w:t>
      </w:r>
    </w:p>
    <w:p w:rsidR="003D7736" w:rsidRPr="00087DF9" w:rsidRDefault="003D7736" w:rsidP="00D3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7DF9">
        <w:rPr>
          <w:rFonts w:ascii="Times New Roman" w:hAnsi="Times New Roman"/>
          <w:sz w:val="24"/>
          <w:szCs w:val="24"/>
        </w:rPr>
        <w:t>Баллы: 4 (по 1 баллу за каждый ответ)</w:t>
      </w:r>
    </w:p>
    <w:p w:rsidR="003D7736" w:rsidRPr="00087DF9" w:rsidRDefault="003D7736" w:rsidP="00B23025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B23025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</w:t>
      </w:r>
      <w:r w:rsidRPr="00255DD1">
        <w:rPr>
          <w:rFonts w:ascii="Times New Roman" w:hAnsi="Times New Roman"/>
          <w:bCs/>
          <w:sz w:val="24"/>
          <w:szCs w:val="24"/>
        </w:rPr>
        <w:t>2. </w:t>
      </w:r>
      <w:r w:rsidRPr="00255DD1">
        <w:rPr>
          <w:rFonts w:ascii="Times New Roman" w:hAnsi="Times New Roman"/>
          <w:sz w:val="24"/>
          <w:szCs w:val="24"/>
        </w:rPr>
        <w:t>Эти герои - из Санкт-Петербурга, но находится этот город очень далеко от нашего, российского города с тем же названием. Назовите имена героев и писателя, создавшего их.</w:t>
      </w:r>
    </w:p>
    <w:p w:rsidR="003D7736" w:rsidRPr="00255DD1" w:rsidRDefault="003D7736" w:rsidP="00B23025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bCs/>
          <w:iCs/>
          <w:sz w:val="24"/>
          <w:szCs w:val="24"/>
        </w:rPr>
        <w:t>Отве</w:t>
      </w:r>
      <w:r w:rsidRPr="00255DD1">
        <w:rPr>
          <w:rFonts w:ascii="Times New Roman" w:hAnsi="Times New Roman"/>
          <w:bCs/>
          <w:sz w:val="24"/>
          <w:szCs w:val="24"/>
        </w:rPr>
        <w:t>т:</w:t>
      </w:r>
      <w:r w:rsidRPr="00255DD1">
        <w:rPr>
          <w:rFonts w:ascii="Times New Roman" w:hAnsi="Times New Roman"/>
          <w:sz w:val="24"/>
          <w:szCs w:val="24"/>
        </w:rPr>
        <w:t> Том Сойер, Гекльберри Финн; Марк Твен.</w:t>
      </w:r>
    </w:p>
    <w:p w:rsidR="003D7736" w:rsidRPr="00087DF9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F9">
        <w:rPr>
          <w:rFonts w:ascii="Times New Roman" w:hAnsi="Times New Roman"/>
          <w:b/>
          <w:sz w:val="24"/>
          <w:szCs w:val="24"/>
        </w:rPr>
        <w:t>Баллы: 3 (по 1 баллу за каждый ответ)</w:t>
      </w:r>
    </w:p>
    <w:p w:rsidR="003D7736" w:rsidRPr="00087DF9" w:rsidRDefault="003D7736" w:rsidP="00C77FDF">
      <w:pPr>
        <w:shd w:val="clear" w:color="auto" w:fill="FFFFFF"/>
        <w:spacing w:after="0" w:line="240" w:lineRule="auto"/>
        <w:ind w:left="850"/>
        <w:rPr>
          <w:rFonts w:ascii="Times New Roman" w:hAnsi="Times New Roman"/>
          <w:b/>
          <w:sz w:val="24"/>
          <w:szCs w:val="24"/>
        </w:rPr>
      </w:pPr>
    </w:p>
    <w:p w:rsidR="003D7736" w:rsidRPr="00255DD1" w:rsidRDefault="003D7736" w:rsidP="00AE356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3. Определите жанр произведения А. С. Пушкина «Дубровский»</w:t>
      </w:r>
      <w:r>
        <w:rPr>
          <w:rFonts w:ascii="Times New Roman" w:hAnsi="Times New Roman"/>
          <w:sz w:val="24"/>
          <w:szCs w:val="24"/>
        </w:rPr>
        <w:t>.</w:t>
      </w:r>
      <w:r w:rsidRPr="00255DD1">
        <w:rPr>
          <w:rFonts w:ascii="Times New Roman" w:hAnsi="Times New Roman"/>
          <w:sz w:val="24"/>
          <w:szCs w:val="24"/>
        </w:rPr>
        <w:br/>
        <w:t>А) Роман</w:t>
      </w:r>
      <w:r w:rsidRPr="00255DD1">
        <w:rPr>
          <w:rFonts w:ascii="Times New Roman" w:hAnsi="Times New Roman"/>
          <w:sz w:val="24"/>
          <w:szCs w:val="24"/>
        </w:rPr>
        <w:br/>
        <w:t>Б) Повесть</w:t>
      </w:r>
      <w:r w:rsidRPr="00255DD1">
        <w:rPr>
          <w:rFonts w:ascii="Times New Roman" w:hAnsi="Times New Roman"/>
          <w:sz w:val="24"/>
          <w:szCs w:val="24"/>
        </w:rPr>
        <w:br/>
        <w:t>В) Притча</w:t>
      </w:r>
      <w:r w:rsidRPr="00255DD1">
        <w:rPr>
          <w:rFonts w:ascii="Times New Roman" w:hAnsi="Times New Roman"/>
          <w:sz w:val="24"/>
          <w:szCs w:val="24"/>
        </w:rPr>
        <w:br/>
        <w:t xml:space="preserve">Г) Рассказ </w:t>
      </w:r>
    </w:p>
    <w:p w:rsidR="003D7736" w:rsidRDefault="003D7736" w:rsidP="00AE356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Ответ: А) роман.</w:t>
      </w:r>
    </w:p>
    <w:p w:rsidR="003D7736" w:rsidRPr="00087DF9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F9">
        <w:rPr>
          <w:rFonts w:ascii="Times New Roman" w:hAnsi="Times New Roman"/>
          <w:b/>
          <w:sz w:val="24"/>
          <w:szCs w:val="24"/>
        </w:rPr>
        <w:t>Баллы: 1</w:t>
      </w:r>
    </w:p>
    <w:p w:rsidR="003D7736" w:rsidRPr="00255DD1" w:rsidRDefault="003D7736" w:rsidP="00AE356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D7736" w:rsidRDefault="003D7736" w:rsidP="00AE356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4. Не является элементом композиции:</w:t>
      </w:r>
      <w:r w:rsidRPr="00255DD1">
        <w:rPr>
          <w:rFonts w:ascii="Times New Roman" w:hAnsi="Times New Roman"/>
          <w:sz w:val="24"/>
          <w:szCs w:val="24"/>
        </w:rPr>
        <w:br/>
        <w:t>А) эпиграф</w:t>
      </w:r>
      <w:r w:rsidRPr="00255DD1">
        <w:rPr>
          <w:rFonts w:ascii="Times New Roman" w:hAnsi="Times New Roman"/>
          <w:sz w:val="24"/>
          <w:szCs w:val="24"/>
        </w:rPr>
        <w:br/>
        <w:t>Б) экспозиция</w:t>
      </w:r>
      <w:r w:rsidRPr="00255DD1">
        <w:rPr>
          <w:rFonts w:ascii="Times New Roman" w:hAnsi="Times New Roman"/>
          <w:sz w:val="24"/>
          <w:szCs w:val="24"/>
        </w:rPr>
        <w:br/>
        <w:t>В) развязка</w:t>
      </w:r>
      <w:r w:rsidRPr="00255DD1">
        <w:rPr>
          <w:rFonts w:ascii="Times New Roman" w:hAnsi="Times New Roman"/>
          <w:sz w:val="24"/>
          <w:szCs w:val="24"/>
        </w:rPr>
        <w:br/>
        <w:t>Г) кульминация</w:t>
      </w:r>
    </w:p>
    <w:p w:rsidR="003D7736" w:rsidRDefault="003D7736" w:rsidP="00AE356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 xml:space="preserve"> Ответ: А) эпиграф</w:t>
      </w:r>
    </w:p>
    <w:p w:rsidR="003D7736" w:rsidRPr="00E14135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D7736" w:rsidRPr="00255DD1" w:rsidRDefault="003D7736" w:rsidP="00AE356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302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5. Узнайте произведение по его началу. Назовите автора.</w:t>
      </w:r>
    </w:p>
    <w:p w:rsidR="003D7736" w:rsidRDefault="003D7736" w:rsidP="002B3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2B3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А) «</w:t>
      </w:r>
      <w:r w:rsidRPr="00255DD1">
        <w:rPr>
          <w:rFonts w:ascii="Times New Roman" w:hAnsi="Times New Roman"/>
          <w:sz w:val="24"/>
          <w:szCs w:val="24"/>
          <w:shd w:val="clear" w:color="auto" w:fill="FFFFFF"/>
        </w:rPr>
        <w:t>В конце 1811 года, в эпоху нам достопамятную, жил в своем поместье Ненарадове добрый Гаврила Гаврилович Р**. Он славился во всей округе гостеприимством и радушием; соседи поминутно ездили к нему поесть, попить, поиграть по пяти копеек в бостон с его женою, а некоторые для того, чтоб поглядеть на дочку их … стройную, бледную и семнадцатилетнюю девицу. Она считалась богатой невестою, и многие прочили ее за себя или за сыновей».</w:t>
      </w:r>
      <w:r w:rsidRPr="00255DD1">
        <w:rPr>
          <w:rFonts w:ascii="Times New Roman" w:hAnsi="Times New Roman"/>
          <w:sz w:val="24"/>
          <w:szCs w:val="24"/>
        </w:rPr>
        <w:br/>
      </w:r>
    </w:p>
    <w:p w:rsidR="003D7736" w:rsidRPr="00255DD1" w:rsidRDefault="003D7736" w:rsidP="008F75C3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Б) «</w:t>
      </w:r>
      <w:r w:rsidRPr="00255DD1">
        <w:rPr>
          <w:rFonts w:ascii="Times New Roman" w:hAnsi="Times New Roman"/>
          <w:sz w:val="24"/>
          <w:szCs w:val="24"/>
          <w:shd w:val="clear" w:color="auto" w:fill="FEFEFE"/>
        </w:rPr>
        <w:t>Последний день перед Рождеством прошел. Зимняя, ясная ночь наступила. Глянули звезды. Месяц величаво поднялся на небо посветить добрым людям и всему миру, чтобы всем было весело колядовать и славить Христа».</w:t>
      </w:r>
    </w:p>
    <w:p w:rsidR="003D7736" w:rsidRDefault="003D7736" w:rsidP="002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2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В) «</w:t>
      </w:r>
      <w:r w:rsidRPr="00255DD1">
        <w:rPr>
          <w:rFonts w:ascii="Times New Roman" w:hAnsi="Times New Roman"/>
          <w:sz w:val="24"/>
          <w:szCs w:val="24"/>
          <w:shd w:val="clear" w:color="auto" w:fill="FFFFFF"/>
        </w:rPr>
        <w:t>Когда император Александр Павлович окончил венский совет, то он захотел по Европе проездиться и в разных государствах чудес посмотреть. Объездил он все страны и везде через свою ласковость всегда имел самые междоусобные разговоры со всякими людьми, и все его чем-нибудь удивляли и на свою сторону преклонять хотели, но при нем был донской казак …, который этого склонения не любил и, скучая по своему хозяйству, все государя домой манил».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Ответ: А) «Метель» А.С.Пушкина, Б) «Ночь перед рождеством» Н.В.Гоголя, В) «Левша»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Н.С.Лескова.</w:t>
      </w:r>
    </w:p>
    <w:p w:rsidR="003D7736" w:rsidRPr="00E14135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9</w:t>
      </w:r>
      <w:r w:rsidRPr="00E14135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</w:rPr>
        <w:t>2</w:t>
      </w:r>
      <w:r w:rsidRPr="00E1413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14135">
        <w:rPr>
          <w:rFonts w:ascii="Times New Roman" w:hAnsi="Times New Roman"/>
          <w:b/>
          <w:sz w:val="24"/>
          <w:szCs w:val="24"/>
        </w:rPr>
        <w:t xml:space="preserve"> за кажд</w:t>
      </w:r>
      <w:r>
        <w:rPr>
          <w:rFonts w:ascii="Times New Roman" w:hAnsi="Times New Roman"/>
          <w:b/>
          <w:sz w:val="24"/>
          <w:szCs w:val="24"/>
        </w:rPr>
        <w:t>ое произведение, 1 – имя автора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6. Кто он? Назовите</w:t>
      </w:r>
      <w:r>
        <w:rPr>
          <w:rFonts w:ascii="Times New Roman" w:hAnsi="Times New Roman"/>
          <w:sz w:val="24"/>
          <w:szCs w:val="24"/>
        </w:rPr>
        <w:t xml:space="preserve"> его имя и</w:t>
      </w:r>
      <w:r w:rsidRPr="00255DD1">
        <w:rPr>
          <w:rFonts w:ascii="Times New Roman" w:hAnsi="Times New Roman"/>
          <w:sz w:val="24"/>
          <w:szCs w:val="24"/>
        </w:rPr>
        <w:t xml:space="preserve"> одно произведение.</w:t>
      </w:r>
    </w:p>
    <w:p w:rsidR="003D7736" w:rsidRPr="00255DD1" w:rsidRDefault="003D7736" w:rsidP="000023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Он прожил долгую жизнь и написал немало произведений, которые принесли ему мировую известность. Участвовал в Крымской войне и героической обороне Севастополя, а затем написал «Севастопольские рассказы», но первым его опубликованным произведением стала повесть «Детство».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6"/>
      <w:bookmarkStart w:id="1" w:name="0aca887fd458a6a2e07de0d40ea7a3d454bdeff5"/>
      <w:bookmarkEnd w:id="0"/>
      <w:bookmarkEnd w:id="1"/>
      <w:r w:rsidRPr="00255DD1">
        <w:rPr>
          <w:rFonts w:ascii="Times New Roman" w:hAnsi="Times New Roman"/>
          <w:sz w:val="24"/>
          <w:szCs w:val="24"/>
        </w:rPr>
        <w:t>Ответ: Л.Н.Толстой, «Война и мир».</w:t>
      </w:r>
    </w:p>
    <w:p w:rsidR="003D7736" w:rsidRPr="00AE3568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</w:t>
      </w: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4 (2</w:t>
      </w:r>
      <w:r w:rsidRPr="00E1413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 – имя писателя, 2 - произведение</w:t>
      </w:r>
      <w:r w:rsidRPr="00E14135">
        <w:rPr>
          <w:rFonts w:ascii="Times New Roman" w:hAnsi="Times New Roman"/>
          <w:b/>
          <w:sz w:val="24"/>
          <w:szCs w:val="24"/>
        </w:rPr>
        <w:t>)</w:t>
      </w:r>
      <w:bookmarkStart w:id="2" w:name="2f58beab499c64d1bb1117bca6ec4914583437bd"/>
      <w:bookmarkStart w:id="3" w:name="8"/>
      <w:bookmarkEnd w:id="2"/>
      <w:bookmarkEnd w:id="3"/>
    </w:p>
    <w:p w:rsidR="003D7736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55DD1">
        <w:rPr>
          <w:rFonts w:ascii="Times New Roman" w:hAnsi="Times New Roman"/>
          <w:sz w:val="24"/>
          <w:szCs w:val="24"/>
        </w:rPr>
        <w:t xml:space="preserve"> Из каких басен взяты эти крылатые выражения?</w:t>
      </w:r>
      <w:r>
        <w:rPr>
          <w:rFonts w:ascii="Times New Roman" w:hAnsi="Times New Roman"/>
          <w:sz w:val="24"/>
          <w:szCs w:val="24"/>
        </w:rPr>
        <w:t xml:space="preserve"> Кто их автор?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   А) «Слона-то я и не приметил».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   Б) «А Васька слушает, да ест».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   В</w:t>
      </w:r>
      <w:r>
        <w:rPr>
          <w:rFonts w:ascii="Times New Roman" w:hAnsi="Times New Roman"/>
          <w:sz w:val="24"/>
          <w:szCs w:val="24"/>
        </w:rPr>
        <w:t>) «Ты всё пела? Это дело: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        Так поди же попляши!»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    Г) «А ларчик просто открывался».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Ответ: А) «Любопытный», Б) «Кот и повар», В) «Стрекоза и муравей», Г) «Ларчик».</w:t>
      </w:r>
      <w:r>
        <w:rPr>
          <w:rFonts w:ascii="Times New Roman" w:hAnsi="Times New Roman"/>
          <w:sz w:val="24"/>
          <w:szCs w:val="24"/>
        </w:rPr>
        <w:t xml:space="preserve"> И.А.Крылов.</w:t>
      </w:r>
    </w:p>
    <w:p w:rsidR="003D7736" w:rsidRPr="00E14135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5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ую часть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bCs/>
          <w:sz w:val="24"/>
          <w:szCs w:val="24"/>
        </w:rPr>
        <w:t>8</w:t>
      </w:r>
      <w:r w:rsidRPr="00255DD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DD1">
        <w:rPr>
          <w:rFonts w:ascii="Times New Roman" w:hAnsi="Times New Roman"/>
          <w:sz w:val="24"/>
          <w:szCs w:val="24"/>
        </w:rPr>
        <w:t>Вспомните, кому принадлежат произведения в каждом ряду.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 xml:space="preserve">А)  «Выстрел», «Станционный смотритель», «Барышня - крестьянка». 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Б) «На севере диком…», «Утёс», «Воздушный корабль».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В) «Лошадиная фамилия», «Толстый и тонкий», «Человек в футляре».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Ответ: А) А.С.Пушкин, Б) М.Ю.Лермонтов, В) А.П.Чехов.</w:t>
      </w:r>
    </w:p>
    <w:p w:rsidR="003D7736" w:rsidRPr="00E14135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>Баллы: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ый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ответ)</w:t>
      </w: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36" w:rsidRPr="00255DD1" w:rsidRDefault="003D7736" w:rsidP="00167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9. Соотнесите жанровое определение с названием произведения.</w:t>
      </w:r>
    </w:p>
    <w:p w:rsidR="003D7736" w:rsidRPr="00255DD1" w:rsidRDefault="003D7736" w:rsidP="003F6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А) Летопись                                а) «Смерть чиновника»,</w:t>
      </w:r>
    </w:p>
    <w:p w:rsidR="003D7736" w:rsidRPr="00255DD1" w:rsidRDefault="003D7736" w:rsidP="006E0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Б) Басня                                       б) «Кубок»,</w:t>
      </w:r>
    </w:p>
    <w:p w:rsidR="003D7736" w:rsidRPr="00255DD1" w:rsidRDefault="003D7736" w:rsidP="006E0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В) Баллада                                   в) «Повесть  временных  лет»,</w:t>
      </w:r>
    </w:p>
    <w:p w:rsidR="003D7736" w:rsidRPr="00255DD1" w:rsidRDefault="003D7736" w:rsidP="006E0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Г) Рассказ                                    г) «Школьник»,</w:t>
      </w:r>
    </w:p>
    <w:p w:rsidR="003D7736" w:rsidRPr="00255DD1" w:rsidRDefault="003D7736" w:rsidP="006E0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Д) Стихотворение                       д) «Ларчик».</w:t>
      </w:r>
    </w:p>
    <w:p w:rsidR="003D7736" w:rsidRDefault="003D7736" w:rsidP="00AE3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D1">
        <w:rPr>
          <w:rFonts w:ascii="Times New Roman" w:hAnsi="Times New Roman"/>
          <w:sz w:val="24"/>
          <w:szCs w:val="24"/>
        </w:rPr>
        <w:t>Ответ: А – в, Б – д, В – б, Г – а, Д – г.</w:t>
      </w:r>
    </w:p>
    <w:p w:rsidR="003D7736" w:rsidRPr="00E14135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5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ый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ответ)</w:t>
      </w:r>
    </w:p>
    <w:p w:rsidR="003D7736" w:rsidRPr="00255DD1" w:rsidRDefault="003D7736" w:rsidP="00AE3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36" w:rsidRPr="00B53144" w:rsidRDefault="003D7736" w:rsidP="00B53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144">
        <w:rPr>
          <w:rFonts w:ascii="Times New Roman" w:hAnsi="Times New Roman"/>
          <w:sz w:val="24"/>
          <w:szCs w:val="24"/>
        </w:rPr>
        <w:t xml:space="preserve">10. </w:t>
      </w:r>
      <w:r w:rsidRPr="00B53144">
        <w:rPr>
          <w:rFonts w:ascii="Times New Roman" w:hAnsi="Times New Roman"/>
          <w:color w:val="000000"/>
          <w:sz w:val="24"/>
          <w:szCs w:val="24"/>
        </w:rPr>
        <w:t xml:space="preserve">Придумайте в стихотворной форме загадку о </w:t>
      </w:r>
      <w:r w:rsidRPr="009F00FB">
        <w:rPr>
          <w:rFonts w:ascii="Times New Roman" w:hAnsi="Times New Roman"/>
          <w:i/>
          <w:color w:val="000000"/>
          <w:sz w:val="24"/>
          <w:szCs w:val="24"/>
        </w:rPr>
        <w:t>книге</w:t>
      </w:r>
      <w:r w:rsidRPr="00B53144">
        <w:rPr>
          <w:rFonts w:ascii="Times New Roman" w:hAnsi="Times New Roman"/>
          <w:color w:val="000000"/>
          <w:sz w:val="24"/>
          <w:szCs w:val="24"/>
        </w:rPr>
        <w:t xml:space="preserve"> и о </w:t>
      </w:r>
      <w:r w:rsidRPr="009F00FB">
        <w:rPr>
          <w:rFonts w:ascii="Times New Roman" w:hAnsi="Times New Roman"/>
          <w:i/>
          <w:color w:val="000000"/>
          <w:sz w:val="24"/>
          <w:szCs w:val="24"/>
        </w:rPr>
        <w:t>компьютере</w:t>
      </w:r>
      <w:r w:rsidRPr="00B53144">
        <w:rPr>
          <w:rFonts w:ascii="Times New Roman" w:hAnsi="Times New Roman"/>
          <w:color w:val="000000"/>
          <w:sz w:val="24"/>
          <w:szCs w:val="24"/>
        </w:rPr>
        <w:t>.</w:t>
      </w:r>
    </w:p>
    <w:p w:rsidR="003D7736" w:rsidRPr="00B53144" w:rsidRDefault="003D7736" w:rsidP="00D31C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144">
        <w:rPr>
          <w:rFonts w:ascii="Times New Roman" w:hAnsi="Times New Roman"/>
          <w:color w:val="000000"/>
          <w:sz w:val="24"/>
          <w:szCs w:val="24"/>
        </w:rPr>
        <w:t xml:space="preserve">Ответ. При оценке задания учитываются: 1) качество стихотворной речи (стихотворный размер, рифма, способ рифмовки, ритм); 2) образность языка и стиль, 3) оригинальность содержания. </w:t>
      </w:r>
    </w:p>
    <w:p w:rsidR="003D7736" w:rsidRPr="00E14135" w:rsidRDefault="003D7736" w:rsidP="00AE35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15 (5</w:t>
      </w:r>
      <w:r w:rsidRPr="00E1413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  <w:r w:rsidRPr="00E141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 w:rsidRPr="00E14135">
        <w:rPr>
          <w:rFonts w:ascii="Times New Roman" w:hAnsi="Times New Roman"/>
          <w:b/>
          <w:sz w:val="24"/>
          <w:szCs w:val="24"/>
        </w:rPr>
        <w:t xml:space="preserve"> кажд</w:t>
      </w:r>
      <w:r>
        <w:rPr>
          <w:rFonts w:ascii="Times New Roman" w:hAnsi="Times New Roman"/>
          <w:b/>
          <w:sz w:val="24"/>
          <w:szCs w:val="24"/>
        </w:rPr>
        <w:t>ой</w:t>
      </w:r>
      <w:r w:rsidRPr="00E141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позиции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3D7736" w:rsidRPr="00255DD1" w:rsidRDefault="003D7736" w:rsidP="00D31C67">
      <w:pPr>
        <w:ind w:firstLine="567"/>
        <w:rPr>
          <w:rFonts w:ascii="Times New Roman" w:hAnsi="Times New Roman"/>
          <w:sz w:val="24"/>
          <w:szCs w:val="24"/>
        </w:rPr>
      </w:pPr>
      <w:r w:rsidRPr="00F67045">
        <w:rPr>
          <w:rFonts w:ascii="Times New Roman" w:hAnsi="Times New Roman"/>
          <w:b/>
          <w:sz w:val="24"/>
          <w:szCs w:val="24"/>
        </w:rPr>
        <w:t>Всего баллов за работу</w:t>
      </w:r>
      <w:r>
        <w:rPr>
          <w:rFonts w:ascii="Times New Roman" w:hAnsi="Times New Roman"/>
          <w:b/>
          <w:sz w:val="24"/>
          <w:szCs w:val="24"/>
        </w:rPr>
        <w:t>: 50</w:t>
      </w:r>
    </w:p>
    <w:sectPr w:rsidR="003D7736" w:rsidRPr="00255DD1" w:rsidSect="0085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D05"/>
    <w:multiLevelType w:val="multilevel"/>
    <w:tmpl w:val="E8B28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65E05"/>
    <w:multiLevelType w:val="hybridMultilevel"/>
    <w:tmpl w:val="E39EA4C0"/>
    <w:lvl w:ilvl="0" w:tplc="4C66533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B077D3"/>
    <w:multiLevelType w:val="multilevel"/>
    <w:tmpl w:val="3230A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961B3"/>
    <w:multiLevelType w:val="multilevel"/>
    <w:tmpl w:val="A76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5B23"/>
    <w:multiLevelType w:val="multilevel"/>
    <w:tmpl w:val="4C6AF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C519FA"/>
    <w:multiLevelType w:val="multilevel"/>
    <w:tmpl w:val="97066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5A7F0D"/>
    <w:multiLevelType w:val="multilevel"/>
    <w:tmpl w:val="CC5A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4A3B96"/>
    <w:multiLevelType w:val="multilevel"/>
    <w:tmpl w:val="4B9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40624D"/>
    <w:multiLevelType w:val="multilevel"/>
    <w:tmpl w:val="D744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F41955"/>
    <w:multiLevelType w:val="multilevel"/>
    <w:tmpl w:val="3250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987F34"/>
    <w:multiLevelType w:val="multilevel"/>
    <w:tmpl w:val="713EE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FC7FDD"/>
    <w:multiLevelType w:val="multilevel"/>
    <w:tmpl w:val="5000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CE6B64"/>
    <w:multiLevelType w:val="multilevel"/>
    <w:tmpl w:val="5C7E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DF"/>
    <w:rsid w:val="000023A0"/>
    <w:rsid w:val="00087DF9"/>
    <w:rsid w:val="001676BD"/>
    <w:rsid w:val="00217E90"/>
    <w:rsid w:val="00255DD1"/>
    <w:rsid w:val="002B3029"/>
    <w:rsid w:val="002E2008"/>
    <w:rsid w:val="00302E28"/>
    <w:rsid w:val="00346CFE"/>
    <w:rsid w:val="00377782"/>
    <w:rsid w:val="003D7736"/>
    <w:rsid w:val="003F2B87"/>
    <w:rsid w:val="003F6F2C"/>
    <w:rsid w:val="00426945"/>
    <w:rsid w:val="00462490"/>
    <w:rsid w:val="004C369B"/>
    <w:rsid w:val="00502463"/>
    <w:rsid w:val="00611182"/>
    <w:rsid w:val="00656DC6"/>
    <w:rsid w:val="00664C37"/>
    <w:rsid w:val="00672A75"/>
    <w:rsid w:val="006C5BDE"/>
    <w:rsid w:val="006E0E56"/>
    <w:rsid w:val="006E7E93"/>
    <w:rsid w:val="00763DE2"/>
    <w:rsid w:val="007B1CD2"/>
    <w:rsid w:val="00850326"/>
    <w:rsid w:val="008659E5"/>
    <w:rsid w:val="008F75C3"/>
    <w:rsid w:val="00916E95"/>
    <w:rsid w:val="00923345"/>
    <w:rsid w:val="0093281C"/>
    <w:rsid w:val="00982201"/>
    <w:rsid w:val="009A5A67"/>
    <w:rsid w:val="009F00FB"/>
    <w:rsid w:val="00A12B2E"/>
    <w:rsid w:val="00AE3568"/>
    <w:rsid w:val="00AE4D7B"/>
    <w:rsid w:val="00B23025"/>
    <w:rsid w:val="00B3611B"/>
    <w:rsid w:val="00B53144"/>
    <w:rsid w:val="00B93FF5"/>
    <w:rsid w:val="00C05887"/>
    <w:rsid w:val="00C77FDF"/>
    <w:rsid w:val="00D31C67"/>
    <w:rsid w:val="00D3507B"/>
    <w:rsid w:val="00E0421E"/>
    <w:rsid w:val="00E14135"/>
    <w:rsid w:val="00E15A6F"/>
    <w:rsid w:val="00F30412"/>
    <w:rsid w:val="00F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2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822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822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822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822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20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220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220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2201"/>
    <w:rPr>
      <w:rFonts w:ascii="Times New Roman" w:hAnsi="Times New Roman" w:cs="Times New Roman"/>
      <w:b/>
      <w:bCs/>
      <w:sz w:val="24"/>
      <w:szCs w:val="24"/>
    </w:rPr>
  </w:style>
  <w:style w:type="paragraph" w:customStyle="1" w:styleId="c10">
    <w:name w:val="c10"/>
    <w:basedOn w:val="Normal"/>
    <w:uiPriority w:val="99"/>
    <w:rsid w:val="00C7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77FDF"/>
    <w:rPr>
      <w:rFonts w:cs="Times New Roman"/>
    </w:rPr>
  </w:style>
  <w:style w:type="paragraph" w:customStyle="1" w:styleId="c1">
    <w:name w:val="c1"/>
    <w:basedOn w:val="Normal"/>
    <w:uiPriority w:val="99"/>
    <w:rsid w:val="00C7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C77FDF"/>
    <w:rPr>
      <w:rFonts w:cs="Times New Roman"/>
    </w:rPr>
  </w:style>
  <w:style w:type="paragraph" w:customStyle="1" w:styleId="c7">
    <w:name w:val="c7"/>
    <w:basedOn w:val="Normal"/>
    <w:uiPriority w:val="99"/>
    <w:rsid w:val="00C7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982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98220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82201"/>
    <w:rPr>
      <w:rFonts w:cs="Times New Roman"/>
    </w:rPr>
  </w:style>
  <w:style w:type="character" w:customStyle="1" w:styleId="c4">
    <w:name w:val="c4"/>
    <w:basedOn w:val="DefaultParagraphFont"/>
    <w:uiPriority w:val="99"/>
    <w:rsid w:val="0098220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822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82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82201"/>
    <w:rPr>
      <w:rFonts w:cs="Times New Roman"/>
      <w:b/>
      <w:bCs/>
    </w:rPr>
  </w:style>
  <w:style w:type="character" w:customStyle="1" w:styleId="c5">
    <w:name w:val="c5"/>
    <w:basedOn w:val="DefaultParagraphFont"/>
    <w:uiPriority w:val="99"/>
    <w:rsid w:val="00E15A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3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3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</Pages>
  <Words>586</Words>
  <Characters>3344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2016-02-28T21:17:00Z</dcterms:created>
  <dcterms:modified xsi:type="dcterms:W3CDTF">2016-03-25T09:13:00Z</dcterms:modified>
</cp:coreProperties>
</file>