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DB" w:rsidRPr="00787E09" w:rsidRDefault="00116EDB" w:rsidP="00EC16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E09">
        <w:rPr>
          <w:rFonts w:ascii="Times New Roman" w:hAnsi="Times New Roman"/>
          <w:sz w:val="28"/>
          <w:szCs w:val="28"/>
        </w:rPr>
        <w:t>Школьная олимпиада</w:t>
      </w:r>
      <w:r>
        <w:rPr>
          <w:rFonts w:ascii="Times New Roman" w:hAnsi="Times New Roman"/>
          <w:sz w:val="28"/>
          <w:szCs w:val="28"/>
        </w:rPr>
        <w:t xml:space="preserve"> по литературе</w:t>
      </w:r>
    </w:p>
    <w:p w:rsidR="00116EDB" w:rsidRPr="00787E09" w:rsidRDefault="00116EDB" w:rsidP="00EC16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E09">
        <w:rPr>
          <w:rFonts w:ascii="Times New Roman" w:hAnsi="Times New Roman"/>
          <w:sz w:val="28"/>
          <w:szCs w:val="28"/>
        </w:rPr>
        <w:t xml:space="preserve">Очный тур </w:t>
      </w:r>
    </w:p>
    <w:p w:rsidR="00116EDB" w:rsidRPr="00787E09" w:rsidRDefault="00116EDB" w:rsidP="00EC16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E09">
        <w:rPr>
          <w:rFonts w:ascii="Times New Roman" w:hAnsi="Times New Roman"/>
          <w:sz w:val="28"/>
          <w:szCs w:val="28"/>
        </w:rPr>
        <w:t>7 класс</w:t>
      </w:r>
    </w:p>
    <w:p w:rsidR="00116EDB" w:rsidRPr="00044E73" w:rsidRDefault="00116EDB" w:rsidP="00EC16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EDB" w:rsidRPr="00044E73" w:rsidRDefault="00116EDB" w:rsidP="00787E09">
      <w:pPr>
        <w:pStyle w:val="ListParagraph"/>
        <w:numPr>
          <w:ilvl w:val="0"/>
          <w:numId w:val="9"/>
        </w:num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Назовите </w:t>
      </w:r>
      <w:r w:rsidRPr="00044E73">
        <w:rPr>
          <w:rFonts w:ascii="Times New Roman" w:hAnsi="Times New Roman"/>
          <w:color w:val="000000"/>
          <w:sz w:val="24"/>
          <w:szCs w:val="24"/>
        </w:rPr>
        <w:t>имя</w:t>
      </w:r>
      <w:r>
        <w:rPr>
          <w:rFonts w:ascii="Times New Roman" w:hAnsi="Times New Roman"/>
          <w:color w:val="000000"/>
          <w:sz w:val="24"/>
          <w:szCs w:val="24"/>
        </w:rPr>
        <w:t xml:space="preserve"> писателя</w:t>
      </w:r>
      <w:r w:rsidRPr="00044E73">
        <w:rPr>
          <w:rFonts w:ascii="Times New Roman" w:hAnsi="Times New Roman"/>
          <w:color w:val="000000"/>
          <w:sz w:val="24"/>
          <w:szCs w:val="24"/>
        </w:rPr>
        <w:t xml:space="preserve"> и произведение, из которого взяты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следующие слова: </w:t>
      </w:r>
      <w:r w:rsidRPr="00044E73">
        <w:rPr>
          <w:rFonts w:ascii="Times New Roman" w:hAnsi="Times New Roman"/>
          <w:color w:val="000000"/>
          <w:sz w:val="24"/>
          <w:szCs w:val="24"/>
        </w:rPr>
        <w:t>Бробдингнег, Глаббдобдриб, гуигнгнмы.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4E73">
        <w:rPr>
          <w:rFonts w:ascii="Times New Roman" w:hAnsi="Times New Roman"/>
          <w:color w:val="000000"/>
          <w:sz w:val="24"/>
          <w:szCs w:val="24"/>
        </w:rPr>
        <w:t xml:space="preserve">Такие "географические" названия и неологизмы придумал знаменитый писатель-сатирик. </w:t>
      </w:r>
    </w:p>
    <w:p w:rsidR="00116EDB" w:rsidRPr="00044E73" w:rsidRDefault="00116EDB" w:rsidP="004004FF">
      <w:pPr>
        <w:pStyle w:val="ListParagraph"/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4"/>
          <w:szCs w:val="24"/>
        </w:rPr>
      </w:pPr>
      <w:r w:rsidRPr="00044E73">
        <w:rPr>
          <w:rFonts w:ascii="Times New Roman" w:hAnsi="Times New Roman"/>
          <w:bCs/>
          <w:iCs/>
          <w:color w:val="000000"/>
          <w:sz w:val="24"/>
          <w:szCs w:val="24"/>
        </w:rPr>
        <w:t>Ответ:</w:t>
      </w:r>
      <w:r w:rsidRPr="00044E7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44E73">
        <w:rPr>
          <w:rFonts w:ascii="Times New Roman" w:hAnsi="Times New Roman"/>
          <w:color w:val="000000"/>
          <w:sz w:val="24"/>
          <w:szCs w:val="24"/>
        </w:rPr>
        <w:t>Дж.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4E73">
        <w:rPr>
          <w:rFonts w:ascii="Times New Roman" w:hAnsi="Times New Roman"/>
          <w:color w:val="000000"/>
          <w:sz w:val="24"/>
          <w:szCs w:val="24"/>
        </w:rPr>
        <w:t>Свифт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44E7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044E73">
        <w:rPr>
          <w:rFonts w:ascii="Times New Roman" w:hAnsi="Times New Roman"/>
          <w:color w:val="000000"/>
          <w:sz w:val="24"/>
          <w:szCs w:val="24"/>
        </w:rPr>
        <w:t>Путешествие Гулливера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44E73">
        <w:rPr>
          <w:rFonts w:ascii="Times New Roman" w:hAnsi="Times New Roman"/>
          <w:color w:val="000000"/>
          <w:sz w:val="24"/>
          <w:szCs w:val="24"/>
        </w:rPr>
        <w:t>.</w:t>
      </w:r>
    </w:p>
    <w:p w:rsidR="00116EDB" w:rsidRPr="00044E73" w:rsidRDefault="00116EDB" w:rsidP="00775CE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4E73">
        <w:rPr>
          <w:rFonts w:ascii="Times New Roman" w:hAnsi="Times New Roman"/>
          <w:b/>
          <w:sz w:val="24"/>
          <w:szCs w:val="24"/>
        </w:rPr>
        <w:t>Баллы: 2 (по 1 баллу за каждый ответ)</w:t>
      </w:r>
    </w:p>
    <w:p w:rsidR="00116EDB" w:rsidRPr="00044E73" w:rsidRDefault="00116EDB" w:rsidP="004004FF">
      <w:pPr>
        <w:pStyle w:val="ListParagraph"/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4"/>
          <w:szCs w:val="24"/>
        </w:rPr>
      </w:pPr>
    </w:p>
    <w:p w:rsidR="00116EDB" w:rsidRDefault="00116EDB" w:rsidP="00787E09">
      <w:pPr>
        <w:pStyle w:val="ListParagraph"/>
        <w:numPr>
          <w:ilvl w:val="0"/>
          <w:numId w:val="9"/>
        </w:num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ком</w:t>
      </w:r>
      <w:r w:rsidRPr="00044E73">
        <w:rPr>
          <w:rFonts w:ascii="Times New Roman" w:hAnsi="Times New Roman"/>
          <w:color w:val="000000"/>
          <w:sz w:val="24"/>
          <w:szCs w:val="24"/>
        </w:rPr>
        <w:t xml:space="preserve"> идет речь и к</w:t>
      </w:r>
      <w:r>
        <w:rPr>
          <w:rFonts w:ascii="Times New Roman" w:hAnsi="Times New Roman"/>
          <w:color w:val="000000"/>
          <w:sz w:val="24"/>
          <w:szCs w:val="24"/>
        </w:rPr>
        <w:t>акой</w:t>
      </w:r>
      <w:r w:rsidRPr="00044E73">
        <w:rPr>
          <w:rFonts w:ascii="Times New Roman" w:hAnsi="Times New Roman"/>
          <w:color w:val="000000"/>
          <w:sz w:val="24"/>
          <w:szCs w:val="24"/>
        </w:rPr>
        <w:t xml:space="preserve"> писатель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 w:rsidRPr="00044E7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 w:rsidRPr="00044E73">
        <w:rPr>
          <w:rFonts w:ascii="Times New Roman" w:hAnsi="Times New Roman"/>
          <w:color w:val="000000"/>
          <w:sz w:val="24"/>
          <w:szCs w:val="24"/>
        </w:rPr>
        <w:t>думал?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6EDB" w:rsidRPr="00044E73" w:rsidRDefault="00116EDB" w:rsidP="00787E09">
      <w:pPr>
        <w:pStyle w:val="ListParagraph"/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044E73">
        <w:rPr>
          <w:rFonts w:ascii="Times New Roman" w:hAnsi="Times New Roman"/>
          <w:color w:val="000000"/>
          <w:sz w:val="24"/>
          <w:szCs w:val="24"/>
        </w:rPr>
        <w:t xml:space="preserve">Мы простой мирный народ, приключений не жалуем. Бр-р-р, от них одно беспокойство и неприятности! Еще, чего доброго, </w:t>
      </w:r>
      <w:r>
        <w:rPr>
          <w:rFonts w:ascii="Times New Roman" w:hAnsi="Times New Roman"/>
          <w:color w:val="000000"/>
          <w:sz w:val="24"/>
          <w:szCs w:val="24"/>
        </w:rPr>
        <w:t>пообедать из-за них опоздаешь!»</w:t>
      </w:r>
    </w:p>
    <w:p w:rsidR="00116EDB" w:rsidRPr="00044E73" w:rsidRDefault="00116EDB" w:rsidP="004004FF">
      <w:pPr>
        <w:pStyle w:val="ListParagraph"/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4"/>
          <w:szCs w:val="24"/>
        </w:rPr>
      </w:pPr>
      <w:r w:rsidRPr="00044E73">
        <w:rPr>
          <w:rFonts w:ascii="Times New Roman" w:hAnsi="Times New Roman"/>
          <w:bCs/>
          <w:iCs/>
          <w:color w:val="000000"/>
          <w:sz w:val="24"/>
          <w:szCs w:val="24"/>
        </w:rPr>
        <w:t>Ответ:</w:t>
      </w:r>
      <w:r w:rsidRPr="00044E73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044E73">
        <w:rPr>
          <w:rFonts w:ascii="Times New Roman" w:hAnsi="Times New Roman"/>
          <w:color w:val="000000"/>
          <w:sz w:val="24"/>
          <w:szCs w:val="24"/>
        </w:rPr>
        <w:t>хоббиты;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4E73">
        <w:rPr>
          <w:rFonts w:ascii="Times New Roman" w:hAnsi="Times New Roman"/>
          <w:color w:val="000000"/>
          <w:sz w:val="24"/>
          <w:szCs w:val="24"/>
        </w:rPr>
        <w:t xml:space="preserve"> Дж.Толкиен.</w:t>
      </w:r>
    </w:p>
    <w:p w:rsidR="00116EDB" w:rsidRPr="00044E73" w:rsidRDefault="00116EDB" w:rsidP="00775CE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4E73">
        <w:rPr>
          <w:rFonts w:ascii="Times New Roman" w:hAnsi="Times New Roman"/>
          <w:b/>
          <w:sz w:val="24"/>
          <w:szCs w:val="24"/>
        </w:rPr>
        <w:t>Баллы: 2 (по 1 баллу за каждый ответ)</w:t>
      </w:r>
    </w:p>
    <w:p w:rsidR="00116EDB" w:rsidRPr="00044E73" w:rsidRDefault="00116EDB" w:rsidP="004004FF">
      <w:pPr>
        <w:pStyle w:val="ListParagraph"/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4"/>
          <w:szCs w:val="24"/>
        </w:rPr>
      </w:pPr>
    </w:p>
    <w:p w:rsidR="00116EDB" w:rsidRPr="00044E73" w:rsidRDefault="00116EDB" w:rsidP="00CF441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>Какое произведение не входит в сборник повестей Белкина А. С. Пушкина?</w:t>
      </w:r>
      <w:r w:rsidRPr="00044E73">
        <w:rPr>
          <w:rFonts w:ascii="Times New Roman" w:hAnsi="Times New Roman"/>
          <w:sz w:val="24"/>
          <w:szCs w:val="24"/>
        </w:rPr>
        <w:br/>
        <w:t>А) «Барышня-крестьянка»</w:t>
      </w:r>
      <w:r w:rsidRPr="00044E73">
        <w:rPr>
          <w:rFonts w:ascii="Times New Roman" w:hAnsi="Times New Roman"/>
          <w:sz w:val="24"/>
          <w:szCs w:val="24"/>
        </w:rPr>
        <w:br/>
        <w:t>Б) «Дубровский»</w:t>
      </w:r>
      <w:r w:rsidRPr="00044E73">
        <w:rPr>
          <w:rFonts w:ascii="Times New Roman" w:hAnsi="Times New Roman"/>
          <w:sz w:val="24"/>
          <w:szCs w:val="24"/>
        </w:rPr>
        <w:br/>
        <w:t>В) «Выстрел»</w:t>
      </w:r>
      <w:r w:rsidRPr="00044E73">
        <w:rPr>
          <w:rFonts w:ascii="Times New Roman" w:hAnsi="Times New Roman"/>
          <w:sz w:val="24"/>
          <w:szCs w:val="24"/>
        </w:rPr>
        <w:br/>
        <w:t>Г) «Станционный смотритель»</w:t>
      </w:r>
    </w:p>
    <w:p w:rsidR="00116EDB" w:rsidRPr="00044E73" w:rsidRDefault="00116EDB" w:rsidP="00044E73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>Ответ: Б) «Дубровский».</w:t>
      </w:r>
    </w:p>
    <w:p w:rsidR="00116EDB" w:rsidRPr="00044E73" w:rsidRDefault="00116EDB" w:rsidP="00775CE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4E73">
        <w:rPr>
          <w:rFonts w:ascii="Times New Roman" w:hAnsi="Times New Roman"/>
          <w:b/>
          <w:sz w:val="24"/>
          <w:szCs w:val="24"/>
        </w:rPr>
        <w:t xml:space="preserve">Баллы: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116EDB" w:rsidRPr="00044E73" w:rsidRDefault="00116EDB" w:rsidP="004E113E">
      <w:pPr>
        <w:pStyle w:val="ListParagraph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16EDB" w:rsidRPr="00044E73" w:rsidRDefault="00116EDB" w:rsidP="004E113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 xml:space="preserve">Соотнесите имена писателей и поэтов и </w:t>
      </w:r>
      <w:r>
        <w:rPr>
          <w:rFonts w:ascii="Times New Roman" w:hAnsi="Times New Roman"/>
          <w:sz w:val="24"/>
          <w:szCs w:val="24"/>
        </w:rPr>
        <w:t xml:space="preserve">соответствующие им </w:t>
      </w:r>
      <w:r w:rsidRPr="00044E73">
        <w:rPr>
          <w:rFonts w:ascii="Times New Roman" w:hAnsi="Times New Roman"/>
          <w:sz w:val="24"/>
          <w:szCs w:val="24"/>
        </w:rPr>
        <w:t>названия литератур</w:t>
      </w:r>
      <w:r>
        <w:rPr>
          <w:rFonts w:ascii="Times New Roman" w:hAnsi="Times New Roman"/>
          <w:sz w:val="24"/>
          <w:szCs w:val="24"/>
        </w:rPr>
        <w:t>ных мест</w:t>
      </w:r>
      <w:r w:rsidRPr="00044E73">
        <w:rPr>
          <w:rFonts w:ascii="Times New Roman" w:hAnsi="Times New Roman"/>
          <w:sz w:val="24"/>
          <w:szCs w:val="24"/>
        </w:rPr>
        <w:t>.</w:t>
      </w:r>
      <w:r w:rsidRPr="00044E73">
        <w:rPr>
          <w:rFonts w:ascii="Times New Roman" w:hAnsi="Times New Roman"/>
          <w:sz w:val="24"/>
          <w:szCs w:val="24"/>
        </w:rPr>
        <w:br/>
        <w:t>1) А. П. Чехов           а) Сорочинцы</w:t>
      </w:r>
      <w:r w:rsidRPr="00044E73">
        <w:rPr>
          <w:rFonts w:ascii="Times New Roman" w:hAnsi="Times New Roman"/>
          <w:sz w:val="24"/>
          <w:szCs w:val="24"/>
        </w:rPr>
        <w:br/>
        <w:t>2) Л. Н.Толстой        б) Ясная Поляна</w:t>
      </w:r>
      <w:r w:rsidRPr="00044E73">
        <w:rPr>
          <w:rFonts w:ascii="Times New Roman" w:hAnsi="Times New Roman"/>
          <w:sz w:val="24"/>
          <w:szCs w:val="24"/>
        </w:rPr>
        <w:br/>
        <w:t>3) И. С. Тургенев      в) Спасское-Лутовиново</w:t>
      </w:r>
      <w:r w:rsidRPr="00044E73">
        <w:rPr>
          <w:rFonts w:ascii="Times New Roman" w:hAnsi="Times New Roman"/>
          <w:sz w:val="24"/>
          <w:szCs w:val="24"/>
        </w:rPr>
        <w:br/>
        <w:t>4) Н. В. Гоголь          г) Таганрог</w:t>
      </w:r>
    </w:p>
    <w:p w:rsidR="00116EDB" w:rsidRPr="00044E73" w:rsidRDefault="00116EDB" w:rsidP="00044E73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 xml:space="preserve">Ответ: 1) – г, 2) – б, 3) – в, 4) – а. </w:t>
      </w:r>
    </w:p>
    <w:p w:rsidR="00116EDB" w:rsidRPr="00044E73" w:rsidRDefault="00116EDB" w:rsidP="00775CE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Баллы: 4</w:t>
      </w:r>
      <w:r w:rsidRPr="00044E73">
        <w:rPr>
          <w:rFonts w:ascii="Times New Roman" w:hAnsi="Times New Roman"/>
          <w:b/>
          <w:sz w:val="24"/>
          <w:szCs w:val="24"/>
        </w:rPr>
        <w:t xml:space="preserve"> (по 1 баллу за каждый ответ)</w:t>
      </w:r>
    </w:p>
    <w:p w:rsidR="00116EDB" w:rsidRPr="00044E73" w:rsidRDefault="00116EDB" w:rsidP="00EC160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16EDB" w:rsidRPr="00044E73" w:rsidRDefault="00116EDB" w:rsidP="004E113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>Из какого стихотворения Г.Р.Державина эти строки?</w:t>
      </w:r>
    </w:p>
    <w:p w:rsidR="00116EDB" w:rsidRPr="00044E73" w:rsidRDefault="00116EDB" w:rsidP="00EC160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>Не умел я притворяться,</w:t>
      </w:r>
      <w:r w:rsidRPr="00044E73">
        <w:rPr>
          <w:rFonts w:ascii="Times New Roman" w:hAnsi="Times New Roman"/>
          <w:sz w:val="24"/>
          <w:szCs w:val="24"/>
        </w:rPr>
        <w:br/>
        <w:t>На святого походить,</w:t>
      </w:r>
      <w:r w:rsidRPr="00044E73">
        <w:rPr>
          <w:rFonts w:ascii="Times New Roman" w:hAnsi="Times New Roman"/>
          <w:sz w:val="24"/>
          <w:szCs w:val="24"/>
        </w:rPr>
        <w:br/>
        <w:t>Важным саном надуваться</w:t>
      </w:r>
      <w:r w:rsidRPr="00044E73">
        <w:rPr>
          <w:rFonts w:ascii="Times New Roman" w:hAnsi="Times New Roman"/>
          <w:sz w:val="24"/>
          <w:szCs w:val="24"/>
        </w:rPr>
        <w:br/>
        <w:t>И философа брать вид….</w:t>
      </w:r>
      <w:r w:rsidRPr="00044E73">
        <w:rPr>
          <w:rFonts w:ascii="Times New Roman" w:hAnsi="Times New Roman"/>
          <w:sz w:val="24"/>
          <w:szCs w:val="24"/>
        </w:rPr>
        <w:br/>
      </w:r>
      <w:r w:rsidRPr="00044E73">
        <w:rPr>
          <w:rFonts w:ascii="Times New Roman" w:hAnsi="Times New Roman"/>
          <w:sz w:val="24"/>
          <w:szCs w:val="24"/>
        </w:rPr>
        <w:br/>
        <w:t>А) «Признание»</w:t>
      </w:r>
      <w:r w:rsidRPr="00044E73">
        <w:rPr>
          <w:rFonts w:ascii="Times New Roman" w:hAnsi="Times New Roman"/>
          <w:sz w:val="24"/>
          <w:szCs w:val="24"/>
        </w:rPr>
        <w:br/>
        <w:t>Б) «На птич</w:t>
      </w:r>
      <w:r>
        <w:rPr>
          <w:rFonts w:ascii="Times New Roman" w:hAnsi="Times New Roman"/>
          <w:sz w:val="24"/>
          <w:szCs w:val="24"/>
        </w:rPr>
        <w:t>ку»</w:t>
      </w:r>
      <w:r>
        <w:rPr>
          <w:rFonts w:ascii="Times New Roman" w:hAnsi="Times New Roman"/>
          <w:sz w:val="24"/>
          <w:szCs w:val="24"/>
        </w:rPr>
        <w:br/>
        <w:t>В) «Памятник</w:t>
      </w:r>
      <w:r w:rsidRPr="00044E73">
        <w:rPr>
          <w:rFonts w:ascii="Times New Roman" w:hAnsi="Times New Roman"/>
          <w:sz w:val="24"/>
          <w:szCs w:val="24"/>
        </w:rPr>
        <w:t>»</w:t>
      </w:r>
      <w:r w:rsidRPr="00044E73">
        <w:rPr>
          <w:rFonts w:ascii="Times New Roman" w:hAnsi="Times New Roman"/>
          <w:sz w:val="24"/>
          <w:szCs w:val="24"/>
        </w:rPr>
        <w:br/>
        <w:t>Г) «Властителям и судьям»</w:t>
      </w:r>
    </w:p>
    <w:p w:rsidR="00116EDB" w:rsidRPr="00044E73" w:rsidRDefault="00116EDB" w:rsidP="00EC160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>Ответ: А) «Признание».</w:t>
      </w:r>
    </w:p>
    <w:p w:rsidR="00116EDB" w:rsidRDefault="00116EDB" w:rsidP="00844C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4E73">
        <w:rPr>
          <w:rFonts w:ascii="Times New Roman" w:hAnsi="Times New Roman"/>
          <w:b/>
          <w:sz w:val="24"/>
          <w:szCs w:val="24"/>
        </w:rPr>
        <w:t>Баллы: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116EDB" w:rsidRDefault="00116EDB" w:rsidP="00844C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6EDB" w:rsidRPr="00AB5B96" w:rsidRDefault="00116EDB" w:rsidP="00AB5B9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B5B96">
        <w:rPr>
          <w:rFonts w:ascii="Times New Roman" w:hAnsi="Times New Roman"/>
          <w:sz w:val="24"/>
          <w:szCs w:val="24"/>
        </w:rPr>
        <w:t>Кто они?</w:t>
      </w:r>
      <w:r w:rsidRPr="00AB5B96">
        <w:rPr>
          <w:rFonts w:ascii="Times New Roman" w:hAnsi="Times New Roman"/>
          <w:sz w:val="24"/>
          <w:szCs w:val="24"/>
        </w:rPr>
        <w:br/>
        <w:t>А) Он всю жизнь был верен родной земле – далекой сибирской деревне Овсянка Красноярского края. Может быть, поэтому тема природы стала одной из главных в его творчестве.</w:t>
      </w:r>
      <w:r w:rsidRPr="00AB5B96">
        <w:rPr>
          <w:rFonts w:ascii="Times New Roman" w:hAnsi="Times New Roman"/>
          <w:sz w:val="24"/>
          <w:szCs w:val="24"/>
        </w:rPr>
        <w:br/>
        <w:t xml:space="preserve">Б) Он родился  на берегах Северной Двины близ города Холмогоры в семье рыбака-помора, а впоследствии стал великим учёным и поэтом. </w:t>
      </w:r>
      <w:r w:rsidRPr="00AB5B9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</w:t>
      </w:r>
      <w:r w:rsidRPr="00AB5B96">
        <w:rPr>
          <w:rFonts w:ascii="Times New Roman" w:hAnsi="Times New Roman"/>
          <w:sz w:val="24"/>
          <w:szCs w:val="24"/>
        </w:rPr>
        <w:t xml:space="preserve">) Он родился в Поволжье. На стороне правительственных войск участвовал в крестьянской войне, а при Александре </w:t>
      </w:r>
      <w:r w:rsidRPr="00AB5B96">
        <w:rPr>
          <w:rFonts w:ascii="Times New Roman" w:hAnsi="Times New Roman"/>
          <w:sz w:val="24"/>
          <w:szCs w:val="24"/>
          <w:lang w:val="en-US"/>
        </w:rPr>
        <w:t>I</w:t>
      </w:r>
      <w:r w:rsidRPr="00AB5B96">
        <w:rPr>
          <w:rFonts w:ascii="Times New Roman" w:hAnsi="Times New Roman"/>
          <w:sz w:val="24"/>
          <w:szCs w:val="24"/>
        </w:rPr>
        <w:t xml:space="preserve"> стал министром юстиции.</w:t>
      </w:r>
      <w:r w:rsidRPr="00AB5B96">
        <w:rPr>
          <w:rFonts w:ascii="Times New Roman" w:hAnsi="Times New Roman"/>
          <w:sz w:val="24"/>
          <w:szCs w:val="24"/>
        </w:rPr>
        <w:br/>
      </w:r>
    </w:p>
    <w:p w:rsidR="00116EDB" w:rsidRPr="00044E73" w:rsidRDefault="00116EDB" w:rsidP="001B2A24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>Ответ: А) Виктор Петрович Астафьев</w:t>
      </w:r>
      <w:r>
        <w:rPr>
          <w:rFonts w:ascii="Times New Roman" w:hAnsi="Times New Roman"/>
          <w:sz w:val="24"/>
          <w:szCs w:val="24"/>
        </w:rPr>
        <w:t>,</w:t>
      </w:r>
      <w:r w:rsidRPr="00044E73">
        <w:rPr>
          <w:rFonts w:ascii="Times New Roman" w:hAnsi="Times New Roman"/>
          <w:sz w:val="24"/>
          <w:szCs w:val="24"/>
        </w:rPr>
        <w:t xml:space="preserve"> Б)</w:t>
      </w:r>
      <w:r>
        <w:rPr>
          <w:rFonts w:ascii="Times New Roman" w:hAnsi="Times New Roman"/>
          <w:sz w:val="24"/>
          <w:szCs w:val="24"/>
        </w:rPr>
        <w:t xml:space="preserve"> Михаил Васильевич Ломоносов,</w:t>
      </w:r>
      <w:r w:rsidRPr="0004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44E73">
        <w:rPr>
          <w:rFonts w:ascii="Times New Roman" w:hAnsi="Times New Roman"/>
          <w:sz w:val="24"/>
          <w:szCs w:val="24"/>
        </w:rPr>
        <w:t>) Гаврила Романович Державин.</w:t>
      </w:r>
    </w:p>
    <w:p w:rsidR="00116EDB" w:rsidRPr="00044E73" w:rsidRDefault="00116EDB" w:rsidP="00775CE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Баллы: 6</w:t>
      </w:r>
      <w:r w:rsidRPr="00044E73">
        <w:rPr>
          <w:rFonts w:ascii="Times New Roman" w:hAnsi="Times New Roman"/>
          <w:b/>
          <w:sz w:val="24"/>
          <w:szCs w:val="24"/>
        </w:rPr>
        <w:t xml:space="preserve"> (по </w:t>
      </w:r>
      <w:r>
        <w:rPr>
          <w:rFonts w:ascii="Times New Roman" w:hAnsi="Times New Roman"/>
          <w:b/>
          <w:sz w:val="24"/>
          <w:szCs w:val="24"/>
        </w:rPr>
        <w:t>2</w:t>
      </w:r>
      <w:r w:rsidRPr="00044E73">
        <w:rPr>
          <w:rFonts w:ascii="Times New Roman" w:hAnsi="Times New Roman"/>
          <w:b/>
          <w:sz w:val="24"/>
          <w:szCs w:val="24"/>
        </w:rPr>
        <w:t xml:space="preserve"> баллу за каждый ответ</w:t>
      </w:r>
      <w:r>
        <w:rPr>
          <w:rFonts w:ascii="Times New Roman" w:hAnsi="Times New Roman"/>
          <w:b/>
          <w:sz w:val="24"/>
          <w:szCs w:val="24"/>
        </w:rPr>
        <w:t>, учитываем наличие имени и отчества</w:t>
      </w:r>
      <w:r w:rsidRPr="00044E73">
        <w:rPr>
          <w:rFonts w:ascii="Times New Roman" w:hAnsi="Times New Roman"/>
          <w:b/>
          <w:sz w:val="24"/>
          <w:szCs w:val="24"/>
        </w:rPr>
        <w:t>)</w:t>
      </w:r>
    </w:p>
    <w:p w:rsidR="00116EDB" w:rsidRPr="00044E73" w:rsidRDefault="00116EDB" w:rsidP="00EC160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16EDB" w:rsidRDefault="00116EDB" w:rsidP="00AB5B9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>Назовите подлинн</w:t>
      </w:r>
      <w:r>
        <w:rPr>
          <w:rFonts w:ascii="Times New Roman" w:hAnsi="Times New Roman"/>
          <w:sz w:val="24"/>
          <w:szCs w:val="24"/>
        </w:rPr>
        <w:t>ы</w:t>
      </w:r>
      <w:r w:rsidRPr="00044E73">
        <w:rPr>
          <w:rFonts w:ascii="Times New Roman" w:hAnsi="Times New Roman"/>
          <w:sz w:val="24"/>
          <w:szCs w:val="24"/>
        </w:rPr>
        <w:t>е им</w:t>
      </w:r>
      <w:r>
        <w:rPr>
          <w:rFonts w:ascii="Times New Roman" w:hAnsi="Times New Roman"/>
          <w:sz w:val="24"/>
          <w:szCs w:val="24"/>
        </w:rPr>
        <w:t>ена эт</w:t>
      </w:r>
      <w:r w:rsidRPr="00044E73">
        <w:rPr>
          <w:rFonts w:ascii="Times New Roman" w:hAnsi="Times New Roman"/>
          <w:sz w:val="24"/>
          <w:szCs w:val="24"/>
        </w:rPr>
        <w:t>их героев</w:t>
      </w:r>
      <w:r>
        <w:rPr>
          <w:rFonts w:ascii="Times New Roman" w:hAnsi="Times New Roman"/>
          <w:sz w:val="24"/>
          <w:szCs w:val="24"/>
        </w:rPr>
        <w:t>, из каких они произведений. Кто автор?</w:t>
      </w:r>
      <w:r w:rsidRPr="00044E7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А)</w:t>
      </w:r>
      <w:r w:rsidRPr="00044E73">
        <w:rPr>
          <w:rFonts w:ascii="Times New Roman" w:hAnsi="Times New Roman"/>
          <w:sz w:val="24"/>
          <w:szCs w:val="24"/>
        </w:rPr>
        <w:t xml:space="preserve">Дефорж; </w:t>
      </w:r>
    </w:p>
    <w:p w:rsidR="00116EDB" w:rsidRPr="00AB5B96" w:rsidRDefault="00116EDB" w:rsidP="00AB5B9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B5B96">
        <w:rPr>
          <w:rFonts w:ascii="Times New Roman" w:hAnsi="Times New Roman"/>
          <w:sz w:val="24"/>
          <w:szCs w:val="24"/>
        </w:rPr>
        <w:t xml:space="preserve">Б) Барышня-крестьянка, </w:t>
      </w:r>
    </w:p>
    <w:p w:rsidR="00116EDB" w:rsidRPr="00AB5B96" w:rsidRDefault="00116EDB" w:rsidP="00AB5B9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B5B96">
        <w:rPr>
          <w:rFonts w:ascii="Times New Roman" w:hAnsi="Times New Roman"/>
          <w:sz w:val="24"/>
          <w:szCs w:val="24"/>
        </w:rPr>
        <w:t>В) Бирюк.</w:t>
      </w:r>
    </w:p>
    <w:p w:rsidR="00116EDB" w:rsidRPr="00044E73" w:rsidRDefault="00116EDB" w:rsidP="00AB5B96">
      <w:pPr>
        <w:spacing w:after="0" w:line="240" w:lineRule="auto"/>
        <w:ind w:left="426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 xml:space="preserve">Ответ:  </w:t>
      </w:r>
      <w:r>
        <w:rPr>
          <w:rFonts w:ascii="Times New Roman" w:hAnsi="Times New Roman"/>
          <w:sz w:val="24"/>
          <w:szCs w:val="24"/>
        </w:rPr>
        <w:t xml:space="preserve">А) </w:t>
      </w:r>
      <w:r w:rsidRPr="00044E73">
        <w:rPr>
          <w:rFonts w:ascii="Times New Roman" w:hAnsi="Times New Roman"/>
          <w:sz w:val="24"/>
          <w:szCs w:val="24"/>
        </w:rPr>
        <w:t>Дефорж</w:t>
      </w:r>
      <w:r>
        <w:rPr>
          <w:rFonts w:ascii="Times New Roman" w:hAnsi="Times New Roman"/>
          <w:sz w:val="24"/>
          <w:szCs w:val="24"/>
        </w:rPr>
        <w:t xml:space="preserve"> – Дубровский,</w:t>
      </w:r>
      <w:r w:rsidRPr="0004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«Дубровский» А.С.Пушкина; Б) </w:t>
      </w:r>
      <w:r w:rsidRPr="00044E73">
        <w:rPr>
          <w:rFonts w:ascii="Times New Roman" w:hAnsi="Times New Roman"/>
          <w:sz w:val="24"/>
          <w:szCs w:val="24"/>
        </w:rPr>
        <w:t>барышня-крестьянка</w:t>
      </w:r>
      <w:r>
        <w:rPr>
          <w:rFonts w:ascii="Times New Roman" w:hAnsi="Times New Roman"/>
          <w:sz w:val="24"/>
          <w:szCs w:val="24"/>
        </w:rPr>
        <w:t xml:space="preserve"> – Лиза Муромская</w:t>
      </w:r>
      <w:r w:rsidRPr="00044E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«Барышня-крестьянка» А.С.Пушкина;</w:t>
      </w:r>
      <w:r w:rsidRPr="00044E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В) </w:t>
      </w:r>
      <w:r w:rsidRPr="00044E73">
        <w:rPr>
          <w:rFonts w:ascii="Times New Roman" w:hAnsi="Times New Roman"/>
          <w:sz w:val="24"/>
          <w:szCs w:val="24"/>
        </w:rPr>
        <w:t>Бирюк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044E73">
        <w:rPr>
          <w:rFonts w:ascii="Times New Roman" w:hAnsi="Times New Roman"/>
          <w:sz w:val="24"/>
          <w:szCs w:val="24"/>
        </w:rPr>
        <w:t>есник Фома</w:t>
      </w:r>
      <w:r>
        <w:rPr>
          <w:rFonts w:ascii="Times New Roman" w:hAnsi="Times New Roman"/>
          <w:sz w:val="24"/>
          <w:szCs w:val="24"/>
        </w:rPr>
        <w:t>, «Бирюк» И.С.Тургенева</w:t>
      </w:r>
      <w:r w:rsidRPr="00044E73">
        <w:rPr>
          <w:rFonts w:ascii="Times New Roman" w:hAnsi="Times New Roman"/>
          <w:sz w:val="24"/>
          <w:szCs w:val="24"/>
        </w:rPr>
        <w:t>.</w:t>
      </w:r>
    </w:p>
    <w:p w:rsidR="00116EDB" w:rsidRPr="00044E73" w:rsidRDefault="00116EDB" w:rsidP="00775CE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Баллы: 6</w:t>
      </w:r>
      <w:r w:rsidRPr="00044E73">
        <w:rPr>
          <w:rFonts w:ascii="Times New Roman" w:hAnsi="Times New Roman"/>
          <w:b/>
          <w:sz w:val="24"/>
          <w:szCs w:val="24"/>
        </w:rPr>
        <w:t xml:space="preserve"> (по </w:t>
      </w:r>
      <w:r>
        <w:rPr>
          <w:rFonts w:ascii="Times New Roman" w:hAnsi="Times New Roman"/>
          <w:b/>
          <w:sz w:val="24"/>
          <w:szCs w:val="24"/>
        </w:rPr>
        <w:t>2</w:t>
      </w:r>
      <w:r w:rsidRPr="00044E73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044E73">
        <w:rPr>
          <w:rFonts w:ascii="Times New Roman" w:hAnsi="Times New Roman"/>
          <w:b/>
          <w:sz w:val="24"/>
          <w:szCs w:val="24"/>
        </w:rPr>
        <w:t xml:space="preserve"> за кажд</w:t>
      </w:r>
      <w:r>
        <w:rPr>
          <w:rFonts w:ascii="Times New Roman" w:hAnsi="Times New Roman"/>
          <w:b/>
          <w:sz w:val="24"/>
          <w:szCs w:val="24"/>
        </w:rPr>
        <w:t>ую часть</w:t>
      </w:r>
      <w:r w:rsidRPr="00044E73">
        <w:rPr>
          <w:rFonts w:ascii="Times New Roman" w:hAnsi="Times New Roman"/>
          <w:b/>
          <w:sz w:val="24"/>
          <w:szCs w:val="24"/>
        </w:rPr>
        <w:t xml:space="preserve"> ответ</w:t>
      </w:r>
      <w:r>
        <w:rPr>
          <w:rFonts w:ascii="Times New Roman" w:hAnsi="Times New Roman"/>
          <w:b/>
          <w:sz w:val="24"/>
          <w:szCs w:val="24"/>
        </w:rPr>
        <w:t>а</w:t>
      </w:r>
      <w:r w:rsidRPr="00044E73">
        <w:rPr>
          <w:rFonts w:ascii="Times New Roman" w:hAnsi="Times New Roman"/>
          <w:b/>
          <w:sz w:val="24"/>
          <w:szCs w:val="24"/>
        </w:rPr>
        <w:t>)</w:t>
      </w:r>
    </w:p>
    <w:p w:rsidR="00116EDB" w:rsidRPr="00044E73" w:rsidRDefault="00116EDB" w:rsidP="00EC160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16EDB" w:rsidRDefault="00116EDB" w:rsidP="00AB5B96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Узнайте произведение </w:t>
      </w:r>
      <w:r w:rsidRPr="00044E73">
        <w:rPr>
          <w:rFonts w:ascii="Times New Roman" w:hAnsi="Times New Roman"/>
          <w:sz w:val="24"/>
          <w:szCs w:val="24"/>
        </w:rPr>
        <w:t>по его началу. Назовите автора.</w:t>
      </w:r>
      <w:r w:rsidRPr="00044E73">
        <w:rPr>
          <w:rFonts w:ascii="Times New Roman" w:hAnsi="Times New Roman"/>
          <w:sz w:val="24"/>
          <w:szCs w:val="24"/>
        </w:rPr>
        <w:br/>
      </w:r>
    </w:p>
    <w:p w:rsidR="00116EDB" w:rsidRDefault="00116EDB" w:rsidP="00AB5B96">
      <w:pPr>
        <w:pStyle w:val="ListParagraph"/>
        <w:spacing w:after="0" w:line="240" w:lineRule="auto"/>
        <w:ind w:left="426" w:firstLine="283"/>
        <w:textAlignment w:val="baseline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>А) «Через базарную площадь идет полицейский надзиратель … в новой шинели и с узелком в руке. За ним шагает рыжий городовой с решетом, доверху наполненным конфискованным крыжовником. Кр</w:t>
      </w:r>
      <w:r>
        <w:rPr>
          <w:rFonts w:ascii="Times New Roman" w:hAnsi="Times New Roman"/>
          <w:sz w:val="24"/>
          <w:szCs w:val="24"/>
        </w:rPr>
        <w:t>угом тишина. На площади ни души.</w:t>
      </w:r>
      <w:r w:rsidRPr="00044E73">
        <w:rPr>
          <w:rFonts w:ascii="Times New Roman" w:hAnsi="Times New Roman"/>
          <w:sz w:val="24"/>
          <w:szCs w:val="24"/>
        </w:rPr>
        <w:t xml:space="preserve"> Открытые двери лавок и кабаков глядят на свет божий уныло, как голодные пасти; около них нет даже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E73">
        <w:rPr>
          <w:rFonts w:ascii="Times New Roman" w:hAnsi="Times New Roman"/>
          <w:sz w:val="24"/>
          <w:szCs w:val="24"/>
        </w:rPr>
        <w:t>нищих».</w:t>
      </w:r>
      <w:r w:rsidRPr="00044E73">
        <w:rPr>
          <w:rFonts w:ascii="Times New Roman" w:hAnsi="Times New Roman"/>
          <w:sz w:val="24"/>
          <w:szCs w:val="24"/>
        </w:rPr>
        <w:br/>
      </w:r>
    </w:p>
    <w:p w:rsidR="00116EDB" w:rsidRPr="00044E73" w:rsidRDefault="00116EDB" w:rsidP="00AB5B96">
      <w:pPr>
        <w:pStyle w:val="ListParagraph"/>
        <w:spacing w:after="0" w:line="240" w:lineRule="auto"/>
        <w:ind w:left="426"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>Б) «– А поворотись-ка, сын! Экой ты смешной какой! Что это на вас за поповские подрясники? И эдак все ходят в академии? – Такими словами встретил старый … двух сыновей своих, учившихся в киевской бурсе и приехавших домой к отцу».</w:t>
      </w:r>
    </w:p>
    <w:p w:rsidR="00116EDB" w:rsidRPr="00044E73" w:rsidRDefault="00116EDB" w:rsidP="00044E73">
      <w:pPr>
        <w:spacing w:after="0" w:line="240" w:lineRule="auto"/>
        <w:ind w:firstLine="426"/>
        <w:textAlignment w:val="baseline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>Ответ: А) «Хамелеон» А.П. Чехова.</w:t>
      </w:r>
    </w:p>
    <w:p w:rsidR="00116EDB" w:rsidRPr="00044E73" w:rsidRDefault="00116EDB" w:rsidP="00AF3A7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44E73">
        <w:rPr>
          <w:rFonts w:ascii="Times New Roman" w:hAnsi="Times New Roman"/>
          <w:sz w:val="24"/>
          <w:szCs w:val="24"/>
        </w:rPr>
        <w:t xml:space="preserve"> Б)  «Тарас Бульба» Н.В. Гоголя.</w:t>
      </w:r>
    </w:p>
    <w:p w:rsidR="00116EDB" w:rsidRPr="00044E73" w:rsidRDefault="00116EDB" w:rsidP="00775CE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Баллы: 4</w:t>
      </w:r>
      <w:r w:rsidRPr="00044E73">
        <w:rPr>
          <w:rFonts w:ascii="Times New Roman" w:hAnsi="Times New Roman"/>
          <w:b/>
          <w:sz w:val="24"/>
          <w:szCs w:val="24"/>
        </w:rPr>
        <w:t xml:space="preserve"> (по </w:t>
      </w:r>
      <w:r>
        <w:rPr>
          <w:rFonts w:ascii="Times New Roman" w:hAnsi="Times New Roman"/>
          <w:b/>
          <w:sz w:val="24"/>
          <w:szCs w:val="24"/>
        </w:rPr>
        <w:t>2</w:t>
      </w:r>
      <w:r w:rsidRPr="00044E73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044E73">
        <w:rPr>
          <w:rFonts w:ascii="Times New Roman" w:hAnsi="Times New Roman"/>
          <w:b/>
          <w:sz w:val="24"/>
          <w:szCs w:val="24"/>
        </w:rPr>
        <w:t xml:space="preserve"> за каждый ответ)</w:t>
      </w:r>
    </w:p>
    <w:p w:rsidR="00116EDB" w:rsidRPr="00044E73" w:rsidRDefault="00116EDB" w:rsidP="00AF3A7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16EDB" w:rsidRPr="00044E73" w:rsidRDefault="00116EDB" w:rsidP="00AF3A7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9.</w:t>
      </w:r>
      <w:r w:rsidRPr="00044E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Найдите третье</w:t>
      </w:r>
      <w:r w:rsidRPr="00044E73">
        <w:rPr>
          <w:rFonts w:ascii="Times New Roman" w:hAnsi="Times New Roman"/>
          <w:sz w:val="24"/>
          <w:szCs w:val="24"/>
        </w:rPr>
        <w:t xml:space="preserve"> лишне</w:t>
      </w:r>
      <w:r>
        <w:rPr>
          <w:rFonts w:ascii="Times New Roman" w:hAnsi="Times New Roman"/>
          <w:sz w:val="24"/>
          <w:szCs w:val="24"/>
        </w:rPr>
        <w:t>е</w:t>
      </w:r>
      <w:r w:rsidRPr="00044E73">
        <w:rPr>
          <w:rFonts w:ascii="Times New Roman" w:hAnsi="Times New Roman"/>
          <w:sz w:val="24"/>
          <w:szCs w:val="24"/>
        </w:rPr>
        <w:t xml:space="preserve">. Обоснуйте свой ответ. </w:t>
      </w:r>
    </w:p>
    <w:p w:rsidR="00116EDB" w:rsidRPr="00044E73" w:rsidRDefault="00116EDB" w:rsidP="00AF3A7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 xml:space="preserve">               А) дактиль, анапест, ямб.</w:t>
      </w:r>
    </w:p>
    <w:p w:rsidR="00116EDB" w:rsidRPr="00044E73" w:rsidRDefault="00116EDB" w:rsidP="00AF3A7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 xml:space="preserve">               Б) роман, романс, рассказ.</w:t>
      </w:r>
    </w:p>
    <w:p w:rsidR="00116EDB" w:rsidRPr="00044E73" w:rsidRDefault="00116EDB" w:rsidP="00AF3A7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 xml:space="preserve">               В) сонет, элегия, песня.</w:t>
      </w:r>
    </w:p>
    <w:p w:rsidR="00116EDB" w:rsidRPr="00044E73" w:rsidRDefault="00116EDB" w:rsidP="00044E7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>Ответ: А) ямб – 2-х сложный размер в отличие от дактиля и анапеста; Б) романс – музыкальное произведение; В) песня – стихи, положенные на музыку.</w:t>
      </w:r>
      <w:r w:rsidRPr="00044E7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Баллы: 3</w:t>
      </w:r>
      <w:r w:rsidRPr="00044E73">
        <w:rPr>
          <w:rFonts w:ascii="Times New Roman" w:hAnsi="Times New Roman"/>
          <w:b/>
          <w:sz w:val="24"/>
          <w:szCs w:val="24"/>
        </w:rPr>
        <w:t xml:space="preserve"> (по 1 баллу за каждый ответ)</w:t>
      </w:r>
    </w:p>
    <w:p w:rsidR="00116EDB" w:rsidRPr="00044E73" w:rsidRDefault="00116EDB" w:rsidP="00AF3A7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16EDB" w:rsidRPr="00447365" w:rsidRDefault="00116EDB" w:rsidP="00AB5B96">
      <w:pPr>
        <w:pStyle w:val="ListParagraph"/>
        <w:numPr>
          <w:ilvl w:val="0"/>
          <w:numId w:val="14"/>
        </w:numPr>
        <w:shd w:val="clear" w:color="auto" w:fill="F9F9F9"/>
        <w:spacing w:after="0" w:line="240" w:lineRule="auto"/>
        <w:rPr>
          <w:rFonts w:ascii="Times New Roman" w:hAnsi="Times New Roman"/>
          <w:sz w:val="24"/>
          <w:szCs w:val="24"/>
        </w:rPr>
      </w:pPr>
      <w:r w:rsidRPr="00447365">
        <w:rPr>
          <w:rFonts w:ascii="Times New Roman" w:hAnsi="Times New Roman"/>
          <w:sz w:val="24"/>
          <w:szCs w:val="24"/>
        </w:rPr>
        <w:t>Дайте определение понятию «</w:t>
      </w:r>
      <w:r w:rsidRPr="00447365">
        <w:rPr>
          <w:rFonts w:ascii="Times New Roman" w:hAnsi="Times New Roman"/>
          <w:i/>
          <w:sz w:val="24"/>
          <w:szCs w:val="24"/>
        </w:rPr>
        <w:t>рецензия</w:t>
      </w:r>
      <w:r w:rsidRPr="00447365">
        <w:rPr>
          <w:rFonts w:ascii="Times New Roman" w:hAnsi="Times New Roman"/>
          <w:sz w:val="24"/>
          <w:szCs w:val="24"/>
        </w:rPr>
        <w:t>». Напишите небольшую рецензию (10 – 12 предложений) на рассказ И.С.Тургенева «Бежин луг».</w:t>
      </w:r>
      <w:r w:rsidRPr="00447365">
        <w:rPr>
          <w:rFonts w:ascii="Times New Roman" w:hAnsi="Times New Roman"/>
          <w:sz w:val="24"/>
          <w:szCs w:val="24"/>
          <w:shd w:val="clear" w:color="auto" w:fill="F9F9F9"/>
        </w:rPr>
        <w:t>     </w:t>
      </w:r>
    </w:p>
    <w:p w:rsidR="00116EDB" w:rsidRDefault="00116EDB" w:rsidP="00044E7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16EDB" w:rsidRPr="00044E73" w:rsidRDefault="00116EDB" w:rsidP="00044E7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sz w:val="24"/>
          <w:szCs w:val="24"/>
        </w:rPr>
        <w:t>Ответ. Рецензия — это жанр, основу которого составляет отзыв (прежде всего — критический) о произведении художественной литературы, искусства, науки, журналистики и т. п.</w:t>
      </w:r>
    </w:p>
    <w:p w:rsidR="00116EDB" w:rsidRPr="00044E73" w:rsidRDefault="00116EDB" w:rsidP="00447365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44E73">
        <w:rPr>
          <w:rFonts w:ascii="Times New Roman" w:hAnsi="Times New Roman"/>
          <w:color w:val="000000"/>
          <w:sz w:val="24"/>
          <w:szCs w:val="24"/>
        </w:rPr>
        <w:t xml:space="preserve">При оценке задания учитываются: 1) соответствие содержания работы определению жанра, 2) самостоятельность суждений, 3) знание содержания рецензируемого текста, 4) логичность изложения и композиционная стройность, 5) речевая грамотность. </w:t>
      </w:r>
    </w:p>
    <w:p w:rsidR="00116EDB" w:rsidRPr="00044E73" w:rsidRDefault="00116EDB" w:rsidP="009F62E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E73">
        <w:rPr>
          <w:rFonts w:ascii="Times New Roman" w:hAnsi="Times New Roman"/>
          <w:b/>
          <w:sz w:val="24"/>
          <w:szCs w:val="24"/>
        </w:rPr>
        <w:t>Баллы: 25 (по 5 баллов в каждой позиции)</w:t>
      </w:r>
    </w:p>
    <w:p w:rsidR="00116EDB" w:rsidRDefault="00116EDB" w:rsidP="00044E73">
      <w:pPr>
        <w:spacing w:after="0" w:line="240" w:lineRule="auto"/>
        <w:ind w:left="567" w:hanging="141"/>
        <w:rPr>
          <w:rFonts w:ascii="Times New Roman" w:hAnsi="Times New Roman"/>
          <w:b/>
          <w:sz w:val="24"/>
          <w:szCs w:val="24"/>
        </w:rPr>
      </w:pPr>
    </w:p>
    <w:p w:rsidR="00116EDB" w:rsidRPr="00044E73" w:rsidRDefault="00116EDB" w:rsidP="00044E73">
      <w:p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044E73">
        <w:rPr>
          <w:rFonts w:ascii="Times New Roman" w:hAnsi="Times New Roman"/>
          <w:b/>
          <w:sz w:val="24"/>
          <w:szCs w:val="24"/>
        </w:rPr>
        <w:t>Всего баллов за работу:</w:t>
      </w:r>
      <w:r>
        <w:rPr>
          <w:rFonts w:ascii="Times New Roman" w:hAnsi="Times New Roman"/>
          <w:b/>
          <w:sz w:val="24"/>
          <w:szCs w:val="24"/>
        </w:rPr>
        <w:t xml:space="preserve"> 55</w:t>
      </w:r>
    </w:p>
    <w:sectPr w:rsidR="00116EDB" w:rsidRPr="00044E73" w:rsidSect="005F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D05"/>
    <w:multiLevelType w:val="multilevel"/>
    <w:tmpl w:val="E8B28B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772248"/>
    <w:multiLevelType w:val="hybridMultilevel"/>
    <w:tmpl w:val="9ADA100A"/>
    <w:lvl w:ilvl="0" w:tplc="156AD62A">
      <w:start w:val="10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DA961B3"/>
    <w:multiLevelType w:val="multilevel"/>
    <w:tmpl w:val="A764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F5B23"/>
    <w:multiLevelType w:val="multilevel"/>
    <w:tmpl w:val="4C6AF4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C519FA"/>
    <w:multiLevelType w:val="multilevel"/>
    <w:tmpl w:val="97066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4A3B96"/>
    <w:multiLevelType w:val="multilevel"/>
    <w:tmpl w:val="4B98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E47DB1"/>
    <w:multiLevelType w:val="hybridMultilevel"/>
    <w:tmpl w:val="C0DC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49112C"/>
    <w:multiLevelType w:val="hybridMultilevel"/>
    <w:tmpl w:val="FFC821B2"/>
    <w:lvl w:ilvl="0" w:tplc="939EB4F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69E27AD"/>
    <w:multiLevelType w:val="hybridMultilevel"/>
    <w:tmpl w:val="A3C2CA26"/>
    <w:lvl w:ilvl="0" w:tplc="A80C440A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40624D"/>
    <w:multiLevelType w:val="multilevel"/>
    <w:tmpl w:val="D744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E1549B"/>
    <w:multiLevelType w:val="hybridMultilevel"/>
    <w:tmpl w:val="0A4ED2F0"/>
    <w:lvl w:ilvl="0" w:tplc="0044981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987F34"/>
    <w:multiLevelType w:val="multilevel"/>
    <w:tmpl w:val="713EE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FC7FDD"/>
    <w:multiLevelType w:val="multilevel"/>
    <w:tmpl w:val="5000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DD209F"/>
    <w:multiLevelType w:val="hybridMultilevel"/>
    <w:tmpl w:val="69D482F6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81C"/>
    <w:rsid w:val="00044E73"/>
    <w:rsid w:val="00116EDB"/>
    <w:rsid w:val="00151EAA"/>
    <w:rsid w:val="00180FCB"/>
    <w:rsid w:val="001B2A24"/>
    <w:rsid w:val="00274C36"/>
    <w:rsid w:val="00377A06"/>
    <w:rsid w:val="004004FF"/>
    <w:rsid w:val="00427B64"/>
    <w:rsid w:val="00447365"/>
    <w:rsid w:val="00467347"/>
    <w:rsid w:val="004A656D"/>
    <w:rsid w:val="004E113E"/>
    <w:rsid w:val="00543879"/>
    <w:rsid w:val="0055193B"/>
    <w:rsid w:val="00582FB3"/>
    <w:rsid w:val="005A6209"/>
    <w:rsid w:val="005F0784"/>
    <w:rsid w:val="005F6BBB"/>
    <w:rsid w:val="006D5218"/>
    <w:rsid w:val="0073168A"/>
    <w:rsid w:val="007513B9"/>
    <w:rsid w:val="00775CE5"/>
    <w:rsid w:val="0078397A"/>
    <w:rsid w:val="00787E09"/>
    <w:rsid w:val="00802AC3"/>
    <w:rsid w:val="00844C23"/>
    <w:rsid w:val="00910C65"/>
    <w:rsid w:val="009165C3"/>
    <w:rsid w:val="0093281C"/>
    <w:rsid w:val="009478B8"/>
    <w:rsid w:val="009F62EA"/>
    <w:rsid w:val="00A44293"/>
    <w:rsid w:val="00A446B6"/>
    <w:rsid w:val="00A65A7D"/>
    <w:rsid w:val="00A7296A"/>
    <w:rsid w:val="00AA1A09"/>
    <w:rsid w:val="00AB3745"/>
    <w:rsid w:val="00AB5B96"/>
    <w:rsid w:val="00AF3A73"/>
    <w:rsid w:val="00B00565"/>
    <w:rsid w:val="00CF4410"/>
    <w:rsid w:val="00D0269F"/>
    <w:rsid w:val="00D4236F"/>
    <w:rsid w:val="00E14135"/>
    <w:rsid w:val="00EB75E4"/>
    <w:rsid w:val="00EC1609"/>
    <w:rsid w:val="00F3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1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74C36"/>
    <w:rPr>
      <w:rFonts w:cs="Times New Roman"/>
    </w:rPr>
  </w:style>
  <w:style w:type="paragraph" w:styleId="NormalWeb">
    <w:name w:val="Normal (Web)"/>
    <w:basedOn w:val="Normal"/>
    <w:uiPriority w:val="99"/>
    <w:rsid w:val="00274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F4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2</Pages>
  <Words>605</Words>
  <Characters>3449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18</cp:revision>
  <dcterms:created xsi:type="dcterms:W3CDTF">2016-03-09T18:21:00Z</dcterms:created>
  <dcterms:modified xsi:type="dcterms:W3CDTF">2016-03-25T09:16:00Z</dcterms:modified>
</cp:coreProperties>
</file>