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DD" w:rsidRPr="007F45BE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F0C12">
        <w:rPr>
          <w:b/>
          <w:bCs/>
          <w:sz w:val="28"/>
          <w:szCs w:val="28"/>
        </w:rPr>
        <w:t xml:space="preserve"> октября - фестиваль школьных СМИ Чуваш</w:t>
      </w:r>
      <w:r>
        <w:rPr>
          <w:b/>
          <w:bCs/>
          <w:sz w:val="28"/>
          <w:szCs w:val="28"/>
        </w:rPr>
        <w:t xml:space="preserve">ской Республики </w:t>
      </w:r>
    </w:p>
    <w:p w:rsidR="00564EDD" w:rsidRPr="00766D5B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66D5B">
        <w:rPr>
          <w:b/>
          <w:bCs/>
          <w:sz w:val="28"/>
          <w:szCs w:val="28"/>
        </w:rPr>
        <w:t>Я 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журналист»</w:t>
      </w:r>
    </w:p>
    <w:p w:rsidR="00564EDD" w:rsidRPr="0027336F" w:rsidRDefault="00564EDD" w:rsidP="002C6E31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октября на </w:t>
      </w:r>
      <w:r w:rsidRPr="0027336F">
        <w:rPr>
          <w:sz w:val="28"/>
          <w:szCs w:val="28"/>
        </w:rPr>
        <w:t>кафедр</w:t>
      </w:r>
      <w:r>
        <w:rPr>
          <w:sz w:val="28"/>
          <w:szCs w:val="28"/>
        </w:rPr>
        <w:t>е</w:t>
      </w:r>
      <w:r w:rsidRPr="0027336F">
        <w:rPr>
          <w:sz w:val="28"/>
          <w:szCs w:val="28"/>
        </w:rPr>
        <w:t xml:space="preserve"> журналистики ФГБОУ</w:t>
      </w:r>
      <w:r w:rsidRPr="00766D5B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27336F">
        <w:rPr>
          <w:sz w:val="28"/>
          <w:szCs w:val="28"/>
        </w:rPr>
        <w:t xml:space="preserve"> «Чувашский государственный университет им</w:t>
      </w:r>
      <w:r>
        <w:rPr>
          <w:sz w:val="28"/>
          <w:szCs w:val="28"/>
        </w:rPr>
        <w:t>ени</w:t>
      </w:r>
      <w:r w:rsidRPr="0027336F">
        <w:rPr>
          <w:sz w:val="28"/>
          <w:szCs w:val="28"/>
        </w:rPr>
        <w:t xml:space="preserve"> И.Н. Ульянова» при участии  Министерства образования и молодёжной политики, Министерства информационной политики и массовых коммуникаций и республиканских СМИ</w:t>
      </w:r>
      <w:r>
        <w:rPr>
          <w:sz w:val="28"/>
          <w:szCs w:val="28"/>
        </w:rPr>
        <w:t xml:space="preserve"> проводится </w:t>
      </w:r>
      <w:r w:rsidRPr="0027336F">
        <w:rPr>
          <w:sz w:val="28"/>
          <w:szCs w:val="28"/>
        </w:rPr>
        <w:t>Фестиваль</w:t>
      </w:r>
      <w:r w:rsidRPr="0027336F">
        <w:rPr>
          <w:bCs/>
          <w:sz w:val="28"/>
          <w:szCs w:val="28"/>
        </w:rPr>
        <w:t xml:space="preserve"> школьных СМИ Чувашс</w:t>
      </w:r>
      <w:r>
        <w:rPr>
          <w:bCs/>
          <w:sz w:val="28"/>
          <w:szCs w:val="28"/>
        </w:rPr>
        <w:t>кой Республики  «Я – журналист» (далее – Фестиваль).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Цель Фестиваля </w:t>
      </w:r>
      <w:r>
        <w:rPr>
          <w:bCs/>
          <w:sz w:val="28"/>
          <w:szCs w:val="28"/>
        </w:rPr>
        <w:t>–</w:t>
      </w:r>
      <w:r w:rsidRPr="0027336F">
        <w:rPr>
          <w:sz w:val="28"/>
          <w:szCs w:val="28"/>
        </w:rPr>
        <w:t xml:space="preserve"> выявление и распространение лучшего опыта развития школьного издательского дела как ресурса информационно-образовательной среды современ</w:t>
      </w:r>
      <w:r>
        <w:rPr>
          <w:sz w:val="28"/>
          <w:szCs w:val="28"/>
        </w:rPr>
        <w:t xml:space="preserve">ной образовательной организации и </w:t>
      </w:r>
      <w:r w:rsidRPr="0027336F">
        <w:rPr>
          <w:sz w:val="28"/>
          <w:szCs w:val="28"/>
        </w:rPr>
        <w:t xml:space="preserve">создание условий для творческой самореализации обучающихся через школьные </w:t>
      </w:r>
      <w:r w:rsidRPr="00222FE0">
        <w:rPr>
          <w:sz w:val="28"/>
          <w:szCs w:val="28"/>
        </w:rPr>
        <w:t>средства массовой информации.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7336F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Pr="00273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</w:t>
      </w:r>
      <w:r w:rsidRPr="0027336F">
        <w:rPr>
          <w:sz w:val="28"/>
          <w:szCs w:val="28"/>
        </w:rPr>
        <w:t>коллективы школьных СМИ и пресс-центров</w:t>
      </w:r>
      <w:r w:rsidRPr="0027336F">
        <w:rPr>
          <w:rStyle w:val="Strong"/>
          <w:sz w:val="28"/>
          <w:szCs w:val="28"/>
        </w:rPr>
        <w:t xml:space="preserve"> </w:t>
      </w:r>
      <w:r w:rsidRPr="0027336F">
        <w:rPr>
          <w:sz w:val="28"/>
          <w:szCs w:val="28"/>
        </w:rPr>
        <w:t>образовательных организаций всех типов, а также члены редколлегий с индивидуальными проектами.</w:t>
      </w:r>
      <w:r>
        <w:rPr>
          <w:sz w:val="28"/>
          <w:szCs w:val="28"/>
        </w:rPr>
        <w:t xml:space="preserve"> </w:t>
      </w:r>
      <w:r w:rsidRPr="0027336F">
        <w:rPr>
          <w:sz w:val="28"/>
          <w:szCs w:val="28"/>
        </w:rPr>
        <w:t xml:space="preserve">Коллектив школьного СМИ представляет педагог – куратор редакции. </w:t>
      </w:r>
    </w:p>
    <w:p w:rsidR="00564EDD" w:rsidRPr="00932070" w:rsidRDefault="00564EDD" w:rsidP="00932070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rStyle w:val="Strong"/>
          <w:b w:val="0"/>
          <w:sz w:val="28"/>
          <w:szCs w:val="28"/>
        </w:rPr>
      </w:pPr>
      <w:r w:rsidRPr="0027336F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и место </w:t>
      </w:r>
      <w:r w:rsidRPr="0027336F">
        <w:rPr>
          <w:sz w:val="28"/>
          <w:szCs w:val="28"/>
        </w:rPr>
        <w:t xml:space="preserve">проведения Фестиваля – </w:t>
      </w:r>
      <w:r w:rsidRPr="0093207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7336F">
        <w:rPr>
          <w:rStyle w:val="Strong"/>
          <w:sz w:val="28"/>
          <w:szCs w:val="28"/>
        </w:rPr>
        <w:t xml:space="preserve">октября 2016 года с 13 часов 30 минут в аудитории </w:t>
      </w:r>
      <w:r w:rsidRPr="0027336F">
        <w:rPr>
          <w:rStyle w:val="Strong"/>
          <w:sz w:val="28"/>
          <w:szCs w:val="28"/>
          <w:lang w:val="en-US"/>
        </w:rPr>
        <w:t>I</w:t>
      </w:r>
      <w:r w:rsidRPr="0027336F">
        <w:rPr>
          <w:rStyle w:val="Strong"/>
          <w:sz w:val="28"/>
          <w:szCs w:val="28"/>
        </w:rPr>
        <w:t>-419 по адресу: г. Чебоксары, ул. Университетская, д.</w:t>
      </w:r>
      <w:r>
        <w:rPr>
          <w:rStyle w:val="Strong"/>
          <w:sz w:val="28"/>
          <w:szCs w:val="28"/>
        </w:rPr>
        <w:t xml:space="preserve"> </w:t>
      </w:r>
      <w:r w:rsidRPr="0027336F">
        <w:rPr>
          <w:rStyle w:val="Strong"/>
          <w:sz w:val="28"/>
          <w:szCs w:val="28"/>
        </w:rPr>
        <w:t xml:space="preserve">38. </w:t>
      </w:r>
      <w:r w:rsidRPr="00932070">
        <w:rPr>
          <w:rStyle w:val="Strong"/>
          <w:b w:val="0"/>
          <w:sz w:val="28"/>
          <w:szCs w:val="28"/>
        </w:rPr>
        <w:t>Проезд троллейбусами № 1, 4, 14, 21, маршрутными такси № 32, 35, 49, 52, 54, 61 до остановки «Университет» (конечная).</w:t>
      </w:r>
    </w:p>
    <w:p w:rsidR="00564EDD" w:rsidRDefault="00564EDD" w:rsidP="00932070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rStyle w:val="Strong"/>
          <w:sz w:val="28"/>
          <w:szCs w:val="28"/>
        </w:rPr>
        <w:t xml:space="preserve">С </w:t>
      </w:r>
      <w:r>
        <w:rPr>
          <w:rStyle w:val="Strong"/>
          <w:sz w:val="28"/>
          <w:szCs w:val="28"/>
        </w:rPr>
        <w:t>7</w:t>
      </w:r>
      <w:r w:rsidRPr="0027336F">
        <w:rPr>
          <w:rStyle w:val="Strong"/>
          <w:sz w:val="28"/>
          <w:szCs w:val="28"/>
        </w:rPr>
        <w:t xml:space="preserve"> октября по 1</w:t>
      </w:r>
      <w:r>
        <w:rPr>
          <w:rStyle w:val="Strong"/>
          <w:sz w:val="28"/>
          <w:szCs w:val="28"/>
        </w:rPr>
        <w:t>4</w:t>
      </w:r>
      <w:r w:rsidRPr="0027336F">
        <w:rPr>
          <w:rStyle w:val="Strong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 w:rsidRPr="0027336F">
          <w:rPr>
            <w:rStyle w:val="Strong"/>
            <w:sz w:val="28"/>
            <w:szCs w:val="28"/>
          </w:rPr>
          <w:t>2016 г</w:t>
        </w:r>
      </w:smartTag>
      <w:r w:rsidRPr="0027336F">
        <w:rPr>
          <w:sz w:val="28"/>
          <w:szCs w:val="28"/>
        </w:rPr>
        <w:t>. жюри оценивает конкурсные материалы.</w:t>
      </w:r>
    </w:p>
    <w:p w:rsidR="00564EDD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rStyle w:val="Strong"/>
          <w:sz w:val="28"/>
          <w:szCs w:val="28"/>
        </w:rPr>
        <w:t>1</w:t>
      </w:r>
      <w:r>
        <w:rPr>
          <w:rStyle w:val="Strong"/>
          <w:sz w:val="28"/>
          <w:szCs w:val="28"/>
        </w:rPr>
        <w:t>7</w:t>
      </w:r>
      <w:r w:rsidRPr="0027336F">
        <w:rPr>
          <w:rStyle w:val="Strong"/>
          <w:sz w:val="28"/>
          <w:szCs w:val="28"/>
        </w:rPr>
        <w:t xml:space="preserve"> октября 2016 года </w:t>
      </w:r>
      <w:r>
        <w:rPr>
          <w:bCs/>
          <w:sz w:val="28"/>
          <w:szCs w:val="28"/>
        </w:rPr>
        <w:t>–</w:t>
      </w:r>
      <w:r w:rsidRPr="0027336F">
        <w:rPr>
          <w:rStyle w:val="Strong"/>
          <w:sz w:val="28"/>
          <w:szCs w:val="28"/>
        </w:rPr>
        <w:t xml:space="preserve"> </w:t>
      </w:r>
      <w:r w:rsidRPr="004037D8">
        <w:rPr>
          <w:rStyle w:val="Strong"/>
          <w:b w:val="0"/>
          <w:sz w:val="28"/>
          <w:szCs w:val="28"/>
        </w:rPr>
        <w:t>о</w:t>
      </w:r>
      <w:r w:rsidRPr="0027336F">
        <w:rPr>
          <w:sz w:val="28"/>
          <w:szCs w:val="28"/>
        </w:rPr>
        <w:t>бъявление результатов Фестиваля на сайте</w:t>
      </w:r>
      <w:r w:rsidRPr="0027336F">
        <w:t xml:space="preserve"> </w:t>
      </w:r>
      <w:r w:rsidRPr="0027336F">
        <w:rPr>
          <w:sz w:val="28"/>
          <w:szCs w:val="28"/>
        </w:rPr>
        <w:t>факультета русской и чувашской филологии и журналистики ФГБОУ ВО «Чувашский государственный университет им</w:t>
      </w:r>
      <w:r>
        <w:rPr>
          <w:sz w:val="28"/>
          <w:szCs w:val="28"/>
        </w:rPr>
        <w:t>ени</w:t>
      </w:r>
      <w:r w:rsidRPr="0027336F">
        <w:rPr>
          <w:sz w:val="28"/>
          <w:szCs w:val="28"/>
        </w:rPr>
        <w:t xml:space="preserve"> И.Н. Ульянова».</w:t>
      </w:r>
      <w:r>
        <w:rPr>
          <w:sz w:val="28"/>
          <w:szCs w:val="28"/>
        </w:rPr>
        <w:t xml:space="preserve"> Награждение победителей и участников состоится в День открытия фестиваля «Человек. Гражданин. Ученый».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На Фестивале редакции-участницы и отдельные участники представляют свои материалы в следующих номинациях: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 xml:space="preserve">1. Периодическое печатное издание (школьная газета). 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b/>
          <w:bCs/>
          <w:sz w:val="28"/>
          <w:szCs w:val="28"/>
        </w:rPr>
        <w:t>2. Школьная стенная газета (в печатном или рукописном виде).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Проект школьного СМИ</w:t>
      </w:r>
      <w:r w:rsidRPr="0027336F"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27336F">
        <w:rPr>
          <w:sz w:val="28"/>
          <w:szCs w:val="28"/>
        </w:rPr>
        <w:t>едавно созданные редакции и пресс-центры предоставляют на Фестиваль разработку (макет или проект) своей будущей газеты).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 xml:space="preserve">4. Специальный выпуск (газеты, брошюры и </w:t>
      </w:r>
      <w:hyperlink r:id="rId5" w:tooltip="Буклет" w:history="1">
        <w:r w:rsidRPr="00766D5B">
          <w:rPr>
            <w:rStyle w:val="Hyperlink"/>
            <w:b/>
            <w:bCs/>
            <w:color w:val="auto"/>
            <w:sz w:val="28"/>
            <w:szCs w:val="28"/>
            <w:u w:val="none"/>
          </w:rPr>
          <w:t>буклеты</w:t>
        </w:r>
      </w:hyperlink>
      <w:r w:rsidRPr="00766D5B">
        <w:rPr>
          <w:b/>
          <w:bCs/>
          <w:sz w:val="28"/>
          <w:szCs w:val="28"/>
        </w:rPr>
        <w:t>,</w:t>
      </w:r>
      <w:r w:rsidRPr="0027336F">
        <w:rPr>
          <w:b/>
          <w:bCs/>
          <w:sz w:val="28"/>
          <w:szCs w:val="28"/>
        </w:rPr>
        <w:t xml:space="preserve"> посвященные Году человека труда).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5. Интерактивный проект.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6. Фоторепортаж.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7. Эссе на свободную тему.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8. Вёрстка.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9. Интервью.</w:t>
      </w:r>
    </w:p>
    <w:p w:rsidR="00564EDD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7336F">
        <w:rPr>
          <w:b/>
          <w:bCs/>
          <w:sz w:val="28"/>
          <w:szCs w:val="28"/>
        </w:rPr>
        <w:t>10. Рубрика.</w:t>
      </w:r>
    </w:p>
    <w:p w:rsidR="00564EDD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Телепрограмма. </w:t>
      </w:r>
    </w:p>
    <w:p w:rsidR="00564EDD" w:rsidRPr="00EE4155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Радиопрограмма.</w:t>
      </w:r>
    </w:p>
    <w:p w:rsidR="00564EDD" w:rsidRPr="0027336F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 xml:space="preserve">Издания, предоставляемые участниками, должны быть выпущены в течение 2015-2016 гг. (для редакций, имеющих опыт журналистской деятельности). </w:t>
      </w:r>
    </w:p>
    <w:p w:rsidR="00564EDD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техника для презентации материалов предоставляется.</w:t>
      </w:r>
    </w:p>
    <w:p w:rsidR="00564EDD" w:rsidRPr="00766D5B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66D5B">
        <w:rPr>
          <w:bCs/>
          <w:sz w:val="28"/>
          <w:szCs w:val="28"/>
        </w:rPr>
        <w:t>Время для представления материалов – от 1 до 7 минут. Время для обсуждения представленных материалов – до 5 минут. Дополнительное время может быть предоставлено координатором Фестиваля.</w:t>
      </w:r>
    </w:p>
    <w:p w:rsidR="00564EDD" w:rsidRPr="00766D5B" w:rsidRDefault="00564EDD" w:rsidP="00766D5B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66D5B">
        <w:rPr>
          <w:bCs/>
          <w:sz w:val="28"/>
          <w:szCs w:val="28"/>
        </w:rPr>
        <w:t>Материалы предоставляются в жюри в печатном или электронном виде. По желанию участников конкурсные материалы могут быть предоставлены или присланы на электронную почту координатора до начала Фестиваля. Представленные печатные экземпляры не возвращаются и не рецензируются.</w:t>
      </w:r>
    </w:p>
    <w:p w:rsidR="00564EDD" w:rsidRPr="00766D5B" w:rsidRDefault="00564EDD" w:rsidP="00766D5B">
      <w:pPr>
        <w:pStyle w:val="NormalWeb"/>
        <w:spacing w:before="0" w:after="0"/>
        <w:ind w:firstLine="720"/>
        <w:jc w:val="both"/>
        <w:rPr>
          <w:bCs/>
          <w:sz w:val="28"/>
          <w:szCs w:val="28"/>
        </w:rPr>
      </w:pPr>
      <w:r w:rsidRPr="00766D5B">
        <w:rPr>
          <w:bCs/>
          <w:sz w:val="28"/>
          <w:szCs w:val="28"/>
        </w:rPr>
        <w:t xml:space="preserve">Необходимо прислать заявку на участие. </w:t>
      </w:r>
    </w:p>
    <w:p w:rsidR="00564EDD" w:rsidRPr="00810FAB" w:rsidRDefault="00564EDD" w:rsidP="00766D5B">
      <w:pPr>
        <w:pStyle w:val="NormalWeb"/>
        <w:spacing w:before="0" w:after="0"/>
        <w:ind w:firstLine="720"/>
        <w:jc w:val="center"/>
        <w:rPr>
          <w:rStyle w:val="Strong"/>
          <w:color w:val="000000"/>
          <w:sz w:val="28"/>
          <w:szCs w:val="28"/>
        </w:rPr>
      </w:pPr>
      <w:r w:rsidRPr="00810FAB">
        <w:rPr>
          <w:rStyle w:val="Strong"/>
          <w:color w:val="000000"/>
          <w:sz w:val="28"/>
          <w:szCs w:val="28"/>
        </w:rPr>
        <w:t xml:space="preserve">Форма заявки </w:t>
      </w:r>
    </w:p>
    <w:tbl>
      <w:tblPr>
        <w:tblW w:w="964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3"/>
        <w:gridCol w:w="4848"/>
      </w:tblGrid>
      <w:tr w:rsidR="00564EDD" w:rsidRPr="00A61ED3" w:rsidTr="009558E8">
        <w:trPr>
          <w:trHeight w:val="268"/>
        </w:trPr>
        <w:tc>
          <w:tcPr>
            <w:tcW w:w="4793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left="144" w:firstLine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4848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firstLine="720"/>
              <w:rPr>
                <w:color w:val="000000"/>
                <w:sz w:val="26"/>
                <w:szCs w:val="26"/>
              </w:rPr>
            </w:pPr>
            <w:r w:rsidRPr="00FD166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64EDD" w:rsidRPr="00A61ED3" w:rsidTr="009558E8">
        <w:trPr>
          <w:trHeight w:val="268"/>
        </w:trPr>
        <w:tc>
          <w:tcPr>
            <w:tcW w:w="4793" w:type="dxa"/>
            <w:vAlign w:val="center"/>
          </w:tcPr>
          <w:p w:rsidR="00564EDD" w:rsidRDefault="00564EDD" w:rsidP="00766D5B">
            <w:pPr>
              <w:pStyle w:val="NormalWeb"/>
              <w:snapToGrid w:val="0"/>
              <w:spacing w:before="0" w:after="0"/>
              <w:ind w:left="144" w:firstLine="38"/>
              <w:rPr>
                <w:color w:val="000000"/>
                <w:sz w:val="26"/>
                <w:szCs w:val="26"/>
              </w:rPr>
            </w:pPr>
            <w:r w:rsidRPr="00FD166C">
              <w:rPr>
                <w:color w:val="000000"/>
                <w:sz w:val="26"/>
                <w:szCs w:val="26"/>
              </w:rPr>
              <w:t xml:space="preserve">Фамилия, имя, отчество </w:t>
            </w:r>
            <w:r>
              <w:rPr>
                <w:color w:val="000000"/>
                <w:sz w:val="26"/>
                <w:szCs w:val="26"/>
              </w:rPr>
              <w:t>педагога-куратора и контактные данные</w:t>
            </w:r>
          </w:p>
        </w:tc>
        <w:tc>
          <w:tcPr>
            <w:tcW w:w="4848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firstLine="720"/>
              <w:rPr>
                <w:color w:val="000000"/>
                <w:sz w:val="26"/>
                <w:szCs w:val="26"/>
              </w:rPr>
            </w:pPr>
          </w:p>
        </w:tc>
      </w:tr>
      <w:tr w:rsidR="00564EDD" w:rsidRPr="00A61ED3" w:rsidTr="009558E8">
        <w:trPr>
          <w:trHeight w:val="268"/>
        </w:trPr>
        <w:tc>
          <w:tcPr>
            <w:tcW w:w="4793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left="144" w:firstLine="38"/>
              <w:rPr>
                <w:color w:val="000000"/>
                <w:sz w:val="26"/>
                <w:szCs w:val="26"/>
              </w:rPr>
            </w:pPr>
            <w:r w:rsidRPr="00FD166C">
              <w:rPr>
                <w:color w:val="000000"/>
                <w:sz w:val="26"/>
                <w:szCs w:val="26"/>
              </w:rPr>
              <w:t>Фамилия, имя, отчество автор</w:t>
            </w:r>
            <w:r>
              <w:rPr>
                <w:color w:val="000000"/>
                <w:sz w:val="26"/>
                <w:szCs w:val="26"/>
              </w:rPr>
              <w:t>ов (членов редколлегии) конкурсного материала и контактные данные</w:t>
            </w:r>
          </w:p>
        </w:tc>
        <w:tc>
          <w:tcPr>
            <w:tcW w:w="4848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firstLine="720"/>
              <w:rPr>
                <w:color w:val="000000"/>
                <w:sz w:val="26"/>
                <w:szCs w:val="26"/>
              </w:rPr>
            </w:pPr>
          </w:p>
        </w:tc>
      </w:tr>
      <w:tr w:rsidR="00564EDD" w:rsidRPr="00A61ED3" w:rsidTr="009558E8">
        <w:trPr>
          <w:trHeight w:val="616"/>
        </w:trPr>
        <w:tc>
          <w:tcPr>
            <w:tcW w:w="4793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left="144" w:firstLine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конкурсного материала и его выходные сведения (дата, №, страница…)</w:t>
            </w:r>
          </w:p>
        </w:tc>
        <w:tc>
          <w:tcPr>
            <w:tcW w:w="4848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firstLine="720"/>
              <w:rPr>
                <w:color w:val="000000"/>
                <w:sz w:val="26"/>
                <w:szCs w:val="26"/>
              </w:rPr>
            </w:pPr>
            <w:r w:rsidRPr="00FD166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64EDD" w:rsidRPr="00A61ED3" w:rsidTr="009558E8">
        <w:trPr>
          <w:trHeight w:val="412"/>
        </w:trPr>
        <w:tc>
          <w:tcPr>
            <w:tcW w:w="4793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left="144" w:firstLine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4848" w:type="dxa"/>
            <w:vAlign w:val="center"/>
          </w:tcPr>
          <w:p w:rsidR="00564EDD" w:rsidRPr="00FD166C" w:rsidRDefault="00564EDD" w:rsidP="00766D5B">
            <w:pPr>
              <w:pStyle w:val="NormalWeb"/>
              <w:snapToGrid w:val="0"/>
              <w:spacing w:before="0" w:after="0"/>
              <w:ind w:firstLine="720"/>
              <w:rPr>
                <w:color w:val="000000"/>
                <w:sz w:val="26"/>
                <w:szCs w:val="26"/>
              </w:rPr>
            </w:pPr>
          </w:p>
        </w:tc>
      </w:tr>
    </w:tbl>
    <w:p w:rsidR="00564EDD" w:rsidRDefault="00564EDD" w:rsidP="00932070">
      <w:pPr>
        <w:pStyle w:val="NormalWeb"/>
        <w:tabs>
          <w:tab w:val="left" w:pos="0"/>
        </w:tabs>
        <w:spacing w:before="0" w:beforeAutospacing="0" w:after="0" w:afterAutospacing="0"/>
        <w:ind w:firstLine="720"/>
        <w:rPr>
          <w:rStyle w:val="Strong"/>
          <w:sz w:val="28"/>
          <w:szCs w:val="28"/>
        </w:rPr>
      </w:pPr>
    </w:p>
    <w:p w:rsidR="00564EDD" w:rsidRPr="0027336F" w:rsidRDefault="00564EDD" w:rsidP="00932070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rStyle w:val="Strong"/>
          <w:sz w:val="28"/>
          <w:szCs w:val="28"/>
        </w:rPr>
        <w:t>Координатор Фестиваля:</w:t>
      </w:r>
      <w:r>
        <w:rPr>
          <w:rStyle w:val="Strong"/>
          <w:sz w:val="28"/>
          <w:szCs w:val="28"/>
        </w:rPr>
        <w:t xml:space="preserve"> </w:t>
      </w:r>
      <w:r w:rsidRPr="0027336F">
        <w:rPr>
          <w:rStyle w:val="Emphasis"/>
          <w:sz w:val="28"/>
          <w:szCs w:val="28"/>
        </w:rPr>
        <w:t>Студенцов Олег Ростиславович</w:t>
      </w:r>
      <w:r w:rsidRPr="0027336F">
        <w:rPr>
          <w:sz w:val="28"/>
          <w:szCs w:val="28"/>
        </w:rPr>
        <w:t>, доцент кафедры журналистики</w:t>
      </w:r>
      <w:r>
        <w:rPr>
          <w:sz w:val="28"/>
          <w:szCs w:val="28"/>
        </w:rPr>
        <w:t>.</w:t>
      </w:r>
      <w:r w:rsidRPr="0027336F">
        <w:rPr>
          <w:sz w:val="28"/>
          <w:szCs w:val="28"/>
        </w:rPr>
        <w:t xml:space="preserve"> Консультирование участников Фестиваля осуществляется по телефону 8-902-328-11-70 или электронной почтой </w:t>
      </w:r>
      <w:r w:rsidRPr="0027336F">
        <w:rPr>
          <w:sz w:val="28"/>
          <w:szCs w:val="28"/>
          <w:lang w:val="en-US"/>
        </w:rPr>
        <w:t>studor</w:t>
      </w:r>
      <w:r w:rsidRPr="0027336F">
        <w:rPr>
          <w:sz w:val="28"/>
          <w:szCs w:val="28"/>
        </w:rPr>
        <w:t>2@</w:t>
      </w:r>
      <w:r w:rsidRPr="0027336F">
        <w:rPr>
          <w:sz w:val="28"/>
          <w:szCs w:val="28"/>
          <w:lang w:val="en-US"/>
        </w:rPr>
        <w:t>yandex</w:t>
      </w:r>
      <w:r w:rsidRPr="0027336F">
        <w:rPr>
          <w:sz w:val="28"/>
          <w:szCs w:val="28"/>
        </w:rPr>
        <w:t>.</w:t>
      </w:r>
      <w:r w:rsidRPr="0027336F">
        <w:rPr>
          <w:sz w:val="28"/>
          <w:szCs w:val="28"/>
          <w:lang w:val="en-US"/>
        </w:rPr>
        <w:t>ru</w:t>
      </w:r>
      <w:r w:rsidRPr="0027336F">
        <w:rPr>
          <w:sz w:val="28"/>
          <w:szCs w:val="28"/>
        </w:rPr>
        <w:t>.</w:t>
      </w:r>
    </w:p>
    <w:p w:rsidR="00564EDD" w:rsidRPr="0027336F" w:rsidRDefault="00564EDD" w:rsidP="00932070">
      <w:pPr>
        <w:tabs>
          <w:tab w:val="left" w:pos="0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36F">
        <w:rPr>
          <w:rFonts w:ascii="Times New Roman" w:hAnsi="Times New Roman"/>
          <w:b/>
          <w:bCs/>
          <w:sz w:val="28"/>
          <w:szCs w:val="28"/>
          <w:lang w:eastAsia="ru-RU"/>
        </w:rPr>
        <w:t>Поощрение участников</w:t>
      </w:r>
    </w:p>
    <w:p w:rsidR="00564EDD" w:rsidRPr="0027336F" w:rsidRDefault="00564EDD" w:rsidP="00932070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336F">
        <w:rPr>
          <w:sz w:val="28"/>
          <w:szCs w:val="28"/>
        </w:rPr>
        <w:t>Участники Фестиваля, представившие лучшие работы, награждаются дипломами</w:t>
      </w:r>
      <w:r>
        <w:rPr>
          <w:sz w:val="28"/>
          <w:szCs w:val="28"/>
        </w:rPr>
        <w:t xml:space="preserve">, другие участники </w:t>
      </w:r>
      <w:r w:rsidRPr="0027336F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– сертификатами. Педагогам-кураторам школьных СМИ вручаются дипломы за подготовку участников.</w:t>
      </w:r>
    </w:p>
    <w:p w:rsidR="00564EDD" w:rsidRPr="00D522FA" w:rsidRDefault="00564EDD" w:rsidP="009320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64EDD" w:rsidRPr="00D522FA" w:rsidSect="00FA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447"/>
    <w:multiLevelType w:val="multilevel"/>
    <w:tmpl w:val="C64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298F"/>
    <w:multiLevelType w:val="multilevel"/>
    <w:tmpl w:val="3F5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05E1"/>
    <w:multiLevelType w:val="hybridMultilevel"/>
    <w:tmpl w:val="1AFC7F3C"/>
    <w:lvl w:ilvl="0" w:tplc="0AAEF386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F820CB"/>
    <w:multiLevelType w:val="multilevel"/>
    <w:tmpl w:val="862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3AB1"/>
    <w:multiLevelType w:val="multilevel"/>
    <w:tmpl w:val="BC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D58C6"/>
    <w:multiLevelType w:val="multilevel"/>
    <w:tmpl w:val="C8F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06550"/>
    <w:multiLevelType w:val="multilevel"/>
    <w:tmpl w:val="D11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47A82"/>
    <w:multiLevelType w:val="multilevel"/>
    <w:tmpl w:val="328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C47B6"/>
    <w:multiLevelType w:val="multilevel"/>
    <w:tmpl w:val="98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860B0"/>
    <w:multiLevelType w:val="multilevel"/>
    <w:tmpl w:val="A64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D34C1"/>
    <w:multiLevelType w:val="multilevel"/>
    <w:tmpl w:val="261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53A"/>
    <w:multiLevelType w:val="multilevel"/>
    <w:tmpl w:val="D00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E34F5"/>
    <w:multiLevelType w:val="multilevel"/>
    <w:tmpl w:val="AF5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4408"/>
    <w:multiLevelType w:val="multilevel"/>
    <w:tmpl w:val="3BB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22C94"/>
    <w:multiLevelType w:val="multilevel"/>
    <w:tmpl w:val="D62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763A6"/>
    <w:multiLevelType w:val="multilevel"/>
    <w:tmpl w:val="444C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7050B5"/>
    <w:multiLevelType w:val="multilevel"/>
    <w:tmpl w:val="C88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46775"/>
    <w:multiLevelType w:val="hybridMultilevel"/>
    <w:tmpl w:val="827C3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FB4"/>
    <w:rsid w:val="00003DA4"/>
    <w:rsid w:val="000567FC"/>
    <w:rsid w:val="00075746"/>
    <w:rsid w:val="000A7870"/>
    <w:rsid w:val="001079D1"/>
    <w:rsid w:val="001558B2"/>
    <w:rsid w:val="001F413A"/>
    <w:rsid w:val="00222FE0"/>
    <w:rsid w:val="0027336F"/>
    <w:rsid w:val="00274FE7"/>
    <w:rsid w:val="002B6949"/>
    <w:rsid w:val="002C6E31"/>
    <w:rsid w:val="003A3FB4"/>
    <w:rsid w:val="003B1FCB"/>
    <w:rsid w:val="004037D8"/>
    <w:rsid w:val="004778DA"/>
    <w:rsid w:val="004C05A8"/>
    <w:rsid w:val="004E5394"/>
    <w:rsid w:val="004F07D9"/>
    <w:rsid w:val="00564EDD"/>
    <w:rsid w:val="006207E2"/>
    <w:rsid w:val="006A0D70"/>
    <w:rsid w:val="006A1DD1"/>
    <w:rsid w:val="006D0215"/>
    <w:rsid w:val="006D5EB3"/>
    <w:rsid w:val="006F574F"/>
    <w:rsid w:val="00766D5B"/>
    <w:rsid w:val="0077579D"/>
    <w:rsid w:val="007D3DDB"/>
    <w:rsid w:val="007F45BE"/>
    <w:rsid w:val="00810FAB"/>
    <w:rsid w:val="00825B64"/>
    <w:rsid w:val="00871933"/>
    <w:rsid w:val="00885DB4"/>
    <w:rsid w:val="008C0989"/>
    <w:rsid w:val="008D01CC"/>
    <w:rsid w:val="008D3F20"/>
    <w:rsid w:val="00900A61"/>
    <w:rsid w:val="00932070"/>
    <w:rsid w:val="009558E8"/>
    <w:rsid w:val="00973E69"/>
    <w:rsid w:val="009902E3"/>
    <w:rsid w:val="009E6AC4"/>
    <w:rsid w:val="009F0C12"/>
    <w:rsid w:val="00A17E2F"/>
    <w:rsid w:val="00A24333"/>
    <w:rsid w:val="00A25E49"/>
    <w:rsid w:val="00A3011A"/>
    <w:rsid w:val="00A61ED3"/>
    <w:rsid w:val="00A75AE1"/>
    <w:rsid w:val="00A96465"/>
    <w:rsid w:val="00AD31B5"/>
    <w:rsid w:val="00B67BC0"/>
    <w:rsid w:val="00B757A9"/>
    <w:rsid w:val="00B75BC7"/>
    <w:rsid w:val="00C017AB"/>
    <w:rsid w:val="00C16A5A"/>
    <w:rsid w:val="00C2175F"/>
    <w:rsid w:val="00CC018E"/>
    <w:rsid w:val="00D47BB8"/>
    <w:rsid w:val="00D522FA"/>
    <w:rsid w:val="00D6544E"/>
    <w:rsid w:val="00E902A6"/>
    <w:rsid w:val="00E91412"/>
    <w:rsid w:val="00EE4155"/>
    <w:rsid w:val="00FA65DE"/>
    <w:rsid w:val="00FB0493"/>
    <w:rsid w:val="00FB4397"/>
    <w:rsid w:val="00FB57D1"/>
    <w:rsid w:val="00FD166C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D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DA4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3A3F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3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ckheader">
    <w:name w:val="blockheader"/>
    <w:basedOn w:val="DefaultParagraphFont"/>
    <w:uiPriority w:val="99"/>
    <w:rsid w:val="00003DA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3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3DA4"/>
    <w:rPr>
      <w:rFonts w:ascii="Arial" w:hAnsi="Arial" w:cs="Arial"/>
      <w:vanish/>
      <w:sz w:val="16"/>
      <w:szCs w:val="16"/>
      <w:lang w:eastAsia="ru-RU"/>
    </w:rPr>
  </w:style>
  <w:style w:type="character" w:customStyle="1" w:styleId="h-authlogin">
    <w:name w:val="h-auth_login"/>
    <w:basedOn w:val="DefaultParagraphFont"/>
    <w:uiPriority w:val="99"/>
    <w:rsid w:val="00003DA4"/>
    <w:rPr>
      <w:rFonts w:cs="Times New Roman"/>
    </w:rPr>
  </w:style>
  <w:style w:type="character" w:customStyle="1" w:styleId="authlogin">
    <w:name w:val="auth_login"/>
    <w:basedOn w:val="DefaultParagraphFont"/>
    <w:uiPriority w:val="99"/>
    <w:rsid w:val="00003DA4"/>
    <w:rPr>
      <w:rFonts w:cs="Times New Roman"/>
    </w:rPr>
  </w:style>
  <w:style w:type="character" w:customStyle="1" w:styleId="h-authpassword">
    <w:name w:val="h-auth_password"/>
    <w:basedOn w:val="DefaultParagraphFont"/>
    <w:uiPriority w:val="99"/>
    <w:rsid w:val="00003DA4"/>
    <w:rPr>
      <w:rFonts w:cs="Times New Roman"/>
    </w:rPr>
  </w:style>
  <w:style w:type="character" w:customStyle="1" w:styleId="authpassword">
    <w:name w:val="auth_password"/>
    <w:basedOn w:val="DefaultParagraphFont"/>
    <w:uiPriority w:val="99"/>
    <w:rsid w:val="00003DA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3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3DA4"/>
    <w:rPr>
      <w:rFonts w:ascii="Arial" w:hAnsi="Arial" w:cs="Arial"/>
      <w:vanish/>
      <w:sz w:val="16"/>
      <w:szCs w:val="16"/>
      <w:lang w:eastAsia="ru-RU"/>
    </w:rPr>
  </w:style>
  <w:style w:type="character" w:customStyle="1" w:styleId="titleheader">
    <w:name w:val="titleheader"/>
    <w:basedOn w:val="DefaultParagraphFont"/>
    <w:uiPriority w:val="99"/>
    <w:rsid w:val="00003DA4"/>
    <w:rPr>
      <w:rFonts w:cs="Times New Roman"/>
    </w:rPr>
  </w:style>
  <w:style w:type="character" w:styleId="Strong">
    <w:name w:val="Strong"/>
    <w:basedOn w:val="DefaultParagraphFont"/>
    <w:uiPriority w:val="99"/>
    <w:qFormat/>
    <w:rsid w:val="00003D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03DA4"/>
    <w:rPr>
      <w:rFonts w:cs="Times New Roman"/>
      <w:i/>
      <w:iCs/>
    </w:rPr>
  </w:style>
  <w:style w:type="character" w:customStyle="1" w:styleId="menutext">
    <w:name w:val="menutext"/>
    <w:basedOn w:val="DefaultParagraphFont"/>
    <w:uiPriority w:val="99"/>
    <w:rsid w:val="00003D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uk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546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октября - фестиваль школьных СМИ Чувашской Республики </dc:title>
  <dc:subject/>
  <dc:creator>Jourfak_1</dc:creator>
  <cp:keywords/>
  <dc:description/>
  <cp:lastModifiedBy>12</cp:lastModifiedBy>
  <cp:revision>3</cp:revision>
  <dcterms:created xsi:type="dcterms:W3CDTF">2016-09-27T19:07:00Z</dcterms:created>
  <dcterms:modified xsi:type="dcterms:W3CDTF">2016-09-27T19:59:00Z</dcterms:modified>
</cp:coreProperties>
</file>